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9948"/>
        <w:gridCol w:w="24"/>
      </w:tblGrid>
      <w:tr w:rsidR="0059645B">
        <w:tc>
          <w:tcPr>
            <w:tcW w:w="9948" w:type="dxa"/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/>
            </w:tblPr>
            <w:tblGrid>
              <w:gridCol w:w="3433"/>
              <w:gridCol w:w="6515"/>
            </w:tblGrid>
            <w:tr w:rsidR="0059645B">
              <w:tc>
                <w:tcPr>
                  <w:tcW w:w="3433" w:type="dxa"/>
                  <w:vAlign w:val="center"/>
                </w:tcPr>
                <w:p w:rsidR="0059645B" w:rsidRDefault="0059645B">
                  <w:pPr>
                    <w:pStyle w:val="TableContents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Заклад</w:t>
                  </w:r>
                </w:p>
              </w:tc>
              <w:tc>
                <w:tcPr>
                  <w:tcW w:w="6514" w:type="dxa"/>
                  <w:vAlign w:val="center"/>
                </w:tcPr>
                <w:p w:rsidR="0059645B" w:rsidRDefault="0059645B">
                  <w:pPr>
                    <w:pStyle w:val="TableContents"/>
                  </w:pPr>
                  <w:r>
                    <w:t>Дитячий спеціалізований санаторій «Орлятко»</w:t>
                  </w:r>
                </w:p>
              </w:tc>
            </w:tr>
            <w:tr w:rsidR="0059645B">
              <w:tc>
                <w:tcPr>
                  <w:tcW w:w="3433" w:type="dxa"/>
                  <w:vAlign w:val="center"/>
                </w:tcPr>
                <w:p w:rsidR="0059645B" w:rsidRDefault="0059645B">
                  <w:pPr>
                    <w:pStyle w:val="TableContents"/>
                  </w:pPr>
                  <w:r>
                    <w:t> Номер оголошення</w:t>
                  </w:r>
                </w:p>
              </w:tc>
              <w:tc>
                <w:tcPr>
                  <w:tcW w:w="6514" w:type="dxa"/>
                  <w:vAlign w:val="center"/>
                </w:tcPr>
                <w:p w:rsidR="0059645B" w:rsidRPr="00E13239" w:rsidRDefault="0059645B">
                  <w:pPr>
                    <w:pStyle w:val="TableContents"/>
                    <w:rPr>
                      <w:lang w:val="ru-RU"/>
                    </w:rPr>
                  </w:pPr>
                  <w:r>
                    <w:t>Т1</w:t>
                  </w:r>
                </w:p>
              </w:tc>
            </w:tr>
            <w:tr w:rsidR="0059645B">
              <w:tc>
                <w:tcPr>
                  <w:tcW w:w="3433" w:type="dxa"/>
                  <w:vAlign w:val="center"/>
                </w:tcPr>
                <w:p w:rsidR="0059645B" w:rsidRDefault="0059645B">
                  <w:pPr>
                    <w:pStyle w:val="TableContents"/>
                  </w:pPr>
                  <w:r>
                    <w:t>Селище</w:t>
                  </w:r>
                </w:p>
              </w:tc>
              <w:tc>
                <w:tcPr>
                  <w:tcW w:w="6514" w:type="dxa"/>
                  <w:vAlign w:val="center"/>
                </w:tcPr>
                <w:p w:rsidR="0059645B" w:rsidRDefault="0059645B">
                  <w:pPr>
                    <w:pStyle w:val="TableContents"/>
                  </w:pPr>
                  <w:r>
                    <w:t>Ворзель</w:t>
                  </w:r>
                </w:p>
              </w:tc>
            </w:tr>
            <w:tr w:rsidR="0059645B">
              <w:tc>
                <w:tcPr>
                  <w:tcW w:w="3433" w:type="dxa"/>
                  <w:vAlign w:val="center"/>
                </w:tcPr>
                <w:p w:rsidR="0059645B" w:rsidRDefault="0059645B">
                  <w:pPr>
                    <w:pStyle w:val="TableContents"/>
                  </w:pPr>
                  <w:r>
                    <w:t>Категорія</w:t>
                  </w:r>
                </w:p>
              </w:tc>
              <w:tc>
                <w:tcPr>
                  <w:tcW w:w="6514" w:type="dxa"/>
                  <w:vAlign w:val="center"/>
                </w:tcPr>
                <w:p w:rsidR="0059645B" w:rsidRDefault="0059645B">
                  <w:pPr>
                    <w:pStyle w:val="TableContents"/>
                  </w:pPr>
                  <w:r>
                    <w:t>медичий персонал</w:t>
                  </w:r>
                </w:p>
              </w:tc>
            </w:tr>
            <w:tr w:rsidR="0059645B">
              <w:tc>
                <w:tcPr>
                  <w:tcW w:w="3433" w:type="dxa"/>
                  <w:vAlign w:val="center"/>
                </w:tcPr>
                <w:p w:rsidR="0059645B" w:rsidRDefault="0059645B">
                  <w:pPr>
                    <w:pStyle w:val="TableContents"/>
                  </w:pPr>
                  <w:r>
                    <w:t>Орієнтовна заробітна плата</w:t>
                  </w:r>
                </w:p>
              </w:tc>
              <w:tc>
                <w:tcPr>
                  <w:tcW w:w="6514" w:type="dxa"/>
                  <w:vAlign w:val="center"/>
                </w:tcPr>
                <w:p w:rsidR="0059645B" w:rsidRDefault="0059645B">
                  <w:pPr>
                    <w:pStyle w:val="TableContents"/>
                  </w:pPr>
                  <w:r>
                    <w:t xml:space="preserve">2500 - 2800грн. </w:t>
                  </w:r>
                </w:p>
              </w:tc>
            </w:tr>
            <w:tr w:rsidR="0059645B">
              <w:tc>
                <w:tcPr>
                  <w:tcW w:w="3433" w:type="dxa"/>
                  <w:vAlign w:val="center"/>
                </w:tcPr>
                <w:p w:rsidR="0059645B" w:rsidRDefault="0059645B">
                  <w:pPr>
                    <w:pStyle w:val="TableContents"/>
                  </w:pPr>
                  <w:r>
                    <w:t>Зайнятість</w:t>
                  </w:r>
                </w:p>
              </w:tc>
              <w:tc>
                <w:tcPr>
                  <w:tcW w:w="6514" w:type="dxa"/>
                  <w:vAlign w:val="center"/>
                </w:tcPr>
                <w:p w:rsidR="0059645B" w:rsidRDefault="0059645B">
                  <w:pPr>
                    <w:pStyle w:val="TableContents"/>
                  </w:pPr>
                  <w:r>
                    <w:t xml:space="preserve">Повний робочий день </w:t>
                  </w:r>
                </w:p>
              </w:tc>
            </w:tr>
            <w:tr w:rsidR="0059645B">
              <w:tc>
                <w:tcPr>
                  <w:tcW w:w="3433" w:type="dxa"/>
                  <w:vAlign w:val="center"/>
                </w:tcPr>
                <w:p w:rsidR="0059645B" w:rsidRDefault="0059645B">
                  <w:pPr>
                    <w:pStyle w:val="TableContents"/>
                  </w:pPr>
                  <w:r>
                    <w:t>Дата оголошення</w:t>
                  </w:r>
                </w:p>
              </w:tc>
              <w:tc>
                <w:tcPr>
                  <w:tcW w:w="6514" w:type="dxa"/>
                  <w:vAlign w:val="center"/>
                </w:tcPr>
                <w:p w:rsidR="0059645B" w:rsidRDefault="0059645B">
                  <w:pPr>
                    <w:pStyle w:val="TableContents"/>
                  </w:pPr>
                  <w:r>
                    <w:t>07/09/2016</w:t>
                  </w:r>
                </w:p>
              </w:tc>
            </w:tr>
            <w:tr w:rsidR="0059645B">
              <w:tc>
                <w:tcPr>
                  <w:tcW w:w="9947" w:type="dxa"/>
                  <w:gridSpan w:val="2"/>
                  <w:vAlign w:val="center"/>
                </w:tcPr>
                <w:p w:rsidR="0059645B" w:rsidRDefault="0059645B">
                  <w:pPr>
                    <w:pStyle w:val="TableContents"/>
                  </w:pPr>
                  <w:r>
                    <w:t> </w:t>
                  </w:r>
                </w:p>
              </w:tc>
            </w:tr>
            <w:tr w:rsidR="0059645B">
              <w:tc>
                <w:tcPr>
                  <w:tcW w:w="9947" w:type="dxa"/>
                  <w:gridSpan w:val="2"/>
                  <w:vAlign w:val="center"/>
                </w:tcPr>
                <w:p w:rsidR="0059645B" w:rsidRDefault="0059645B">
                  <w:pPr>
                    <w:pStyle w:val="TableContents"/>
                    <w:rPr>
                      <w:b/>
                      <w:bCs/>
                      <w:color w:val="3A3A3A"/>
                    </w:rPr>
                  </w:pPr>
                  <w:r>
                    <w:rPr>
                      <w:b/>
                      <w:bCs/>
                      <w:color w:val="3A3A3A"/>
                    </w:rPr>
                    <w:t>Вимоги до претендента</w:t>
                  </w:r>
                </w:p>
              </w:tc>
            </w:tr>
            <w:tr w:rsidR="0059645B">
              <w:tc>
                <w:tcPr>
                  <w:tcW w:w="3433" w:type="dxa"/>
                  <w:vAlign w:val="center"/>
                </w:tcPr>
                <w:p w:rsidR="0059645B" w:rsidRDefault="0059645B">
                  <w:pPr>
                    <w:pStyle w:val="TableContents"/>
                  </w:pPr>
                  <w:r>
                    <w:t>Освіта</w:t>
                  </w:r>
                </w:p>
              </w:tc>
              <w:tc>
                <w:tcPr>
                  <w:tcW w:w="6514" w:type="dxa"/>
                  <w:vAlign w:val="center"/>
                </w:tcPr>
                <w:p w:rsidR="0059645B" w:rsidRDefault="0059645B">
                  <w:pPr>
                    <w:pStyle w:val="TableContents"/>
                  </w:pPr>
                  <w:r>
                    <w:t>Повна вища медична освіта</w:t>
                  </w:r>
                </w:p>
              </w:tc>
            </w:tr>
            <w:tr w:rsidR="0059645B">
              <w:tc>
                <w:tcPr>
                  <w:tcW w:w="3433" w:type="dxa"/>
                  <w:vAlign w:val="center"/>
                </w:tcPr>
                <w:p w:rsidR="0059645B" w:rsidRDefault="0059645B">
                  <w:pPr>
                    <w:pStyle w:val="TableContents"/>
                  </w:pPr>
                  <w:r>
                    <w:t>Досвід роботи</w:t>
                  </w:r>
                </w:p>
              </w:tc>
              <w:tc>
                <w:tcPr>
                  <w:tcW w:w="6514" w:type="dxa"/>
                  <w:vAlign w:val="center"/>
                </w:tcPr>
                <w:p w:rsidR="0059645B" w:rsidRDefault="0059645B">
                  <w:pPr>
                    <w:pStyle w:val="TableContents"/>
                  </w:pPr>
                  <w:r>
                    <w:t>Від 3 років</w:t>
                  </w:r>
                </w:p>
              </w:tc>
            </w:tr>
            <w:tr w:rsidR="0059645B">
              <w:tc>
                <w:tcPr>
                  <w:tcW w:w="3433" w:type="dxa"/>
                  <w:vAlign w:val="center"/>
                </w:tcPr>
                <w:p w:rsidR="0059645B" w:rsidRDefault="0059645B">
                  <w:pPr>
                    <w:pStyle w:val="TableContents"/>
                  </w:pPr>
                  <w:r>
                    <w:t>Вік</w:t>
                  </w:r>
                </w:p>
              </w:tc>
              <w:tc>
                <w:tcPr>
                  <w:tcW w:w="6514" w:type="dxa"/>
                  <w:vAlign w:val="center"/>
                </w:tcPr>
                <w:p w:rsidR="0059645B" w:rsidRDefault="0059645B">
                  <w:pPr>
                    <w:pStyle w:val="TableContents"/>
                  </w:pPr>
                  <w:r>
                    <w:t>Від 30 до 50</w:t>
                  </w:r>
                </w:p>
              </w:tc>
            </w:tr>
            <w:tr w:rsidR="0059645B">
              <w:tc>
                <w:tcPr>
                  <w:tcW w:w="3433" w:type="dxa"/>
                  <w:vAlign w:val="center"/>
                </w:tcPr>
                <w:p w:rsidR="0059645B" w:rsidRDefault="0059645B">
                  <w:pPr>
                    <w:pStyle w:val="TableContents"/>
                  </w:pPr>
                  <w:r>
                    <w:t>Стать</w:t>
                  </w:r>
                </w:p>
              </w:tc>
              <w:tc>
                <w:tcPr>
                  <w:tcW w:w="6514" w:type="dxa"/>
                  <w:vAlign w:val="center"/>
                </w:tcPr>
                <w:p w:rsidR="0059645B" w:rsidRDefault="0059645B">
                  <w:pPr>
                    <w:pStyle w:val="TableContents"/>
                  </w:pPr>
                  <w:r>
                    <w:t>Жіноча/чоловіча</w:t>
                  </w:r>
                </w:p>
              </w:tc>
            </w:tr>
            <w:tr w:rsidR="0059645B">
              <w:tc>
                <w:tcPr>
                  <w:tcW w:w="9947" w:type="dxa"/>
                  <w:gridSpan w:val="2"/>
                  <w:vAlign w:val="center"/>
                </w:tcPr>
                <w:p w:rsidR="0059645B" w:rsidRDefault="0059645B">
                  <w:pPr>
                    <w:pStyle w:val="TableContents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Контакти</w:t>
                  </w:r>
                </w:p>
              </w:tc>
            </w:tr>
            <w:tr w:rsidR="0059645B">
              <w:trPr>
                <w:trHeight w:val="361"/>
              </w:trPr>
              <w:tc>
                <w:tcPr>
                  <w:tcW w:w="3433" w:type="dxa"/>
                  <w:vAlign w:val="center"/>
                </w:tcPr>
                <w:p w:rsidR="0059645B" w:rsidRDefault="0059645B">
                  <w:pPr>
                    <w:pStyle w:val="TableContents"/>
                  </w:pPr>
                  <w:r>
                    <w:t>ПІБ</w:t>
                  </w:r>
                </w:p>
              </w:tc>
              <w:tc>
                <w:tcPr>
                  <w:tcW w:w="6514" w:type="dxa"/>
                  <w:vAlign w:val="center"/>
                </w:tcPr>
                <w:p w:rsidR="0059645B" w:rsidRDefault="0059645B">
                  <w:r>
                    <w:t>Мачинська Леся Анатоліївна</w:t>
                  </w:r>
                </w:p>
              </w:tc>
            </w:tr>
            <w:tr w:rsidR="0059645B">
              <w:tc>
                <w:tcPr>
                  <w:tcW w:w="3433" w:type="dxa"/>
                  <w:vAlign w:val="center"/>
                </w:tcPr>
                <w:p w:rsidR="0059645B" w:rsidRDefault="0059645B">
                  <w:pPr>
                    <w:pStyle w:val="TableContents"/>
                  </w:pPr>
                  <w:r>
                    <w:t>Телефон</w:t>
                  </w:r>
                </w:p>
              </w:tc>
              <w:tc>
                <w:tcPr>
                  <w:tcW w:w="6514" w:type="dxa"/>
                  <w:vAlign w:val="center"/>
                </w:tcPr>
                <w:p w:rsidR="0059645B" w:rsidRDefault="0059645B">
                  <w:r>
                    <w:t>(04597) 46-055</w:t>
                  </w:r>
                </w:p>
              </w:tc>
            </w:tr>
            <w:tr w:rsidR="0059645B">
              <w:tc>
                <w:tcPr>
                  <w:tcW w:w="3433" w:type="dxa"/>
                  <w:vAlign w:val="center"/>
                </w:tcPr>
                <w:p w:rsidR="0059645B" w:rsidRDefault="0059645B">
                  <w:pPr>
                    <w:pStyle w:val="TableContents"/>
                  </w:pPr>
                  <w:r>
                    <w:t>Електронна пошта</w:t>
                  </w:r>
                </w:p>
              </w:tc>
              <w:tc>
                <w:tcPr>
                  <w:tcW w:w="6514" w:type="dxa"/>
                  <w:vAlign w:val="center"/>
                </w:tcPr>
                <w:p w:rsidR="0059645B" w:rsidRPr="00E13239" w:rsidRDefault="0059645B">
                  <w:pPr>
                    <w:rPr>
                      <w:rFonts w:ascii="Times New Roman" w:hAnsi="Times New Roman" w:cs="Times New Roman"/>
                    </w:rPr>
                  </w:pPr>
                  <w:r w:rsidRPr="00E13239">
                    <w:rPr>
                      <w:rFonts w:ascii="Times New Roman" w:hAnsi="Times New Roman" w:cs="Times New Roman"/>
                    </w:rPr>
                    <w:t>orel@health.k</w:t>
                  </w:r>
                  <w:r w:rsidRPr="00E13239">
                    <w:rPr>
                      <w:rFonts w:ascii="Times New Roman" w:hAnsi="Times New Roman" w:cs="Times New Roman"/>
                      <w:lang w:val="en-US"/>
                    </w:rPr>
                    <w:t>iev.ua</w:t>
                  </w:r>
                </w:p>
              </w:tc>
            </w:tr>
            <w:tr w:rsidR="0059645B">
              <w:tc>
                <w:tcPr>
                  <w:tcW w:w="3433" w:type="dxa"/>
                  <w:vAlign w:val="center"/>
                </w:tcPr>
                <w:p w:rsidR="0059645B" w:rsidRDefault="0059645B">
                  <w:pPr>
                    <w:pStyle w:val="TableContents"/>
                  </w:pPr>
                  <w:r>
                    <w:t>Час для звернень</w:t>
                  </w:r>
                </w:p>
              </w:tc>
              <w:tc>
                <w:tcPr>
                  <w:tcW w:w="6514" w:type="dxa"/>
                  <w:vAlign w:val="center"/>
                </w:tcPr>
                <w:p w:rsidR="0059645B" w:rsidRDefault="0059645B">
                  <w:r>
                    <w:t>Робочі дні пн-пт з 9-00 до 13-00</w:t>
                  </w:r>
                </w:p>
              </w:tc>
            </w:tr>
          </w:tbl>
          <w:p w:rsidR="0059645B" w:rsidRDefault="0059645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" w:type="dxa"/>
          </w:tcPr>
          <w:p w:rsidR="0059645B" w:rsidRDefault="0059645B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59645B" w:rsidRDefault="0059645B">
      <w:pPr>
        <w:pStyle w:val="TextBody"/>
        <w:spacing w:before="300"/>
      </w:pPr>
      <w:r>
        <w:rPr>
          <w:rStyle w:val="StrongEmphasis"/>
          <w:bCs/>
        </w:rPr>
        <w:t>Опис вакансії</w:t>
      </w:r>
    </w:p>
    <w:p w:rsidR="0059645B" w:rsidRDefault="0059645B">
      <w:pPr>
        <w:pStyle w:val="TextBody"/>
        <w:spacing w:before="300"/>
      </w:pPr>
      <w:r>
        <w:rPr>
          <w:rStyle w:val="StrongEmphasis"/>
          <w:b w:val="0"/>
        </w:rPr>
        <w:t xml:space="preserve">До дсс «Орлятко» на постійну роботу потрібен </w:t>
      </w:r>
      <w:r w:rsidRPr="000344D9">
        <w:rPr>
          <w:rStyle w:val="StrongEmphasis"/>
          <w:bCs/>
        </w:rPr>
        <w:t>лікар з лікувальної фізкультури</w:t>
      </w:r>
      <w:r>
        <w:rPr>
          <w:rStyle w:val="StrongEmphasis"/>
          <w:b w:val="0"/>
        </w:rPr>
        <w:t>. Жінка або чоловік з досвідом роботи, з дипломом лікаря-педіатра, спеціалізація з ЛФК. Підвищення кваліфікації. Працевлаштування згідно з трудовим законодавством, своєчасна виплата заробітної плати, надбавки за вислугу років, оплачувана щорічна відпустка 31 календарний день та оплата лікарняних листків.</w:t>
      </w:r>
    </w:p>
    <w:p w:rsidR="0059645B" w:rsidRDefault="0059645B">
      <w:pPr>
        <w:pStyle w:val="TextBody"/>
        <w:spacing w:before="300"/>
      </w:pPr>
      <w:r>
        <w:rPr>
          <w:rStyle w:val="StrongEmphasis"/>
          <w:bCs/>
        </w:rPr>
        <w:t>Обов'язки:</w:t>
      </w:r>
    </w:p>
    <w:p w:rsidR="0059645B" w:rsidRDefault="0059645B">
      <w:pPr>
        <w:pStyle w:val="TextBody"/>
        <w:numPr>
          <w:ilvl w:val="0"/>
          <w:numId w:val="1"/>
        </w:numPr>
        <w:spacing w:after="0"/>
        <w:ind w:left="806"/>
        <w:rPr>
          <w:rStyle w:val="StrongEmphasis"/>
          <w:b w:val="0"/>
        </w:rPr>
      </w:pPr>
      <w:r>
        <w:rPr>
          <w:rStyle w:val="StrongEmphasis"/>
          <w:b w:val="0"/>
        </w:rPr>
        <w:t>Впровадження ефективних методів лікувальної фізкультури.</w:t>
      </w:r>
    </w:p>
    <w:p w:rsidR="0059645B" w:rsidRDefault="0059645B">
      <w:pPr>
        <w:pStyle w:val="TextBody"/>
        <w:numPr>
          <w:ilvl w:val="0"/>
          <w:numId w:val="1"/>
        </w:numPr>
        <w:spacing w:after="0"/>
        <w:ind w:left="806"/>
        <w:rPr>
          <w:rStyle w:val="StrongEmphasis"/>
          <w:b w:val="0"/>
        </w:rPr>
      </w:pPr>
      <w:r>
        <w:rPr>
          <w:rStyle w:val="StrongEmphasis"/>
          <w:b w:val="0"/>
        </w:rPr>
        <w:t>Складання рекомендацій з оздоровчих систем та програм з ЛФК, рухового режиму та оздоровчого фізичного тренування.</w:t>
      </w:r>
    </w:p>
    <w:p w:rsidR="0059645B" w:rsidRDefault="0059645B">
      <w:pPr>
        <w:pStyle w:val="TextBody"/>
        <w:numPr>
          <w:ilvl w:val="0"/>
          <w:numId w:val="1"/>
        </w:numPr>
        <w:spacing w:after="0"/>
        <w:ind w:left="806"/>
        <w:rPr>
          <w:rStyle w:val="StrongEmphasis"/>
          <w:b w:val="0"/>
        </w:rPr>
      </w:pPr>
      <w:r>
        <w:rPr>
          <w:rStyle w:val="StrongEmphasis"/>
          <w:b w:val="0"/>
        </w:rPr>
        <w:t>Проведення спеціальних обстежень хворих дітей, яким призначена ЛФК.</w:t>
      </w:r>
    </w:p>
    <w:p w:rsidR="0059645B" w:rsidRDefault="0059645B">
      <w:pPr>
        <w:pStyle w:val="TextBody"/>
        <w:numPr>
          <w:ilvl w:val="0"/>
          <w:numId w:val="1"/>
        </w:numPr>
        <w:spacing w:after="0"/>
        <w:ind w:left="806"/>
        <w:rPr>
          <w:rStyle w:val="StrongEmphasis"/>
          <w:b w:val="0"/>
        </w:rPr>
      </w:pPr>
      <w:r>
        <w:rPr>
          <w:rStyle w:val="StrongEmphasis"/>
          <w:b w:val="0"/>
        </w:rPr>
        <w:t>Проведення лікарських оглядів.</w:t>
      </w:r>
    </w:p>
    <w:p w:rsidR="0059645B" w:rsidRDefault="0059645B">
      <w:pPr>
        <w:pStyle w:val="TextBody"/>
        <w:spacing w:before="300"/>
      </w:pPr>
      <w:r>
        <w:rPr>
          <w:rStyle w:val="StrongEmphasis"/>
          <w:bCs/>
        </w:rPr>
        <w:t>Додаткові вимоги</w:t>
      </w:r>
    </w:p>
    <w:p w:rsidR="0059645B" w:rsidRDefault="0059645B" w:rsidP="00FC3392">
      <w:pPr>
        <w:pStyle w:val="TextBody"/>
        <w:spacing w:after="0"/>
      </w:pPr>
      <w:r>
        <w:rPr>
          <w:rStyle w:val="StrongEmphasis"/>
          <w:b w:val="0"/>
        </w:rPr>
        <w:t>Творчий підхід до роботи, високий рівень професіоналізму.</w:t>
      </w:r>
    </w:p>
    <w:p w:rsidR="0059645B" w:rsidRDefault="0059645B">
      <w:pPr>
        <w:pStyle w:val="TextBody"/>
        <w:spacing w:before="300"/>
      </w:pPr>
      <w:r>
        <w:rPr>
          <w:rStyle w:val="StrongEmphasis"/>
          <w:bCs/>
        </w:rPr>
        <w:t>Додаткові умови:</w:t>
      </w:r>
    </w:p>
    <w:p w:rsidR="0059645B" w:rsidRDefault="0059645B">
      <w:pPr>
        <w:pStyle w:val="TextBody"/>
        <w:spacing w:after="0"/>
        <w:rPr>
          <w:rStyle w:val="StrongEmphasis"/>
          <w:b w:val="0"/>
          <w:lang w:val="ru-RU"/>
        </w:rPr>
      </w:pPr>
      <w:r>
        <w:rPr>
          <w:rStyle w:val="StrongEmphasis"/>
          <w:b w:val="0"/>
        </w:rPr>
        <w:t>- Офіційне працевлаштування;</w:t>
      </w:r>
    </w:p>
    <w:p w:rsidR="0059645B" w:rsidRDefault="0059645B">
      <w:pPr>
        <w:pStyle w:val="TextBody"/>
        <w:spacing w:after="0"/>
      </w:pPr>
      <w:r>
        <w:rPr>
          <w:rStyle w:val="StrongEmphasis"/>
          <w:b w:val="0"/>
        </w:rPr>
        <w:t>- Нормований робочий день;</w:t>
      </w:r>
    </w:p>
    <w:p w:rsidR="0059645B" w:rsidRDefault="0059645B">
      <w:pPr>
        <w:pStyle w:val="TextBody"/>
        <w:spacing w:after="0"/>
        <w:rPr>
          <w:rStyle w:val="StrongEmphasis"/>
          <w:b w:val="0"/>
        </w:rPr>
      </w:pPr>
      <w:r>
        <w:rPr>
          <w:rStyle w:val="StrongEmphasis"/>
          <w:b w:val="0"/>
        </w:rPr>
        <w:t>- Своєчасна виплата заробітної плати, лікарняних, відпускних.</w:t>
      </w:r>
    </w:p>
    <w:p w:rsidR="0059645B" w:rsidRDefault="0059645B">
      <w:pPr>
        <w:pStyle w:val="TextBody"/>
        <w:spacing w:after="0"/>
        <w:rPr>
          <w:rStyle w:val="StrongEmphasis"/>
          <w:b w:val="0"/>
        </w:rPr>
      </w:pPr>
    </w:p>
    <w:p w:rsidR="0059645B" w:rsidRDefault="0059645B">
      <w:pPr>
        <w:pStyle w:val="TextBody"/>
        <w:spacing w:after="0"/>
        <w:rPr>
          <w:rStyle w:val="StrongEmphasis"/>
          <w:b w:val="0"/>
        </w:rPr>
      </w:pPr>
    </w:p>
    <w:p w:rsidR="0059645B" w:rsidRDefault="0059645B">
      <w:pPr>
        <w:pStyle w:val="TextBody"/>
        <w:spacing w:after="0"/>
        <w:rPr>
          <w:rStyle w:val="StrongEmphasis"/>
          <w:b w:val="0"/>
        </w:rPr>
      </w:pPr>
    </w:p>
    <w:p w:rsidR="0059645B" w:rsidRDefault="0059645B">
      <w:pPr>
        <w:pStyle w:val="TextBody"/>
        <w:spacing w:after="0"/>
        <w:rPr>
          <w:rStyle w:val="StrongEmphasis"/>
          <w:b w:val="0"/>
          <w:lang w:val="ru-RU"/>
        </w:rPr>
      </w:pPr>
    </w:p>
    <w:p w:rsidR="0059645B" w:rsidRPr="007A124D" w:rsidRDefault="0059645B">
      <w:pPr>
        <w:pStyle w:val="TextBody"/>
        <w:spacing w:after="0"/>
        <w:rPr>
          <w:lang w:val="ru-RU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9948"/>
        <w:gridCol w:w="24"/>
      </w:tblGrid>
      <w:tr w:rsidR="0059645B">
        <w:tc>
          <w:tcPr>
            <w:tcW w:w="9948" w:type="dxa"/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/>
            </w:tblPr>
            <w:tblGrid>
              <w:gridCol w:w="3433"/>
              <w:gridCol w:w="6515"/>
            </w:tblGrid>
            <w:tr w:rsidR="0059645B">
              <w:tc>
                <w:tcPr>
                  <w:tcW w:w="3433" w:type="dxa"/>
                  <w:vAlign w:val="center"/>
                </w:tcPr>
                <w:p w:rsidR="0059645B" w:rsidRDefault="0059645B" w:rsidP="001A52A5">
                  <w:pPr>
                    <w:pStyle w:val="TableContents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Заклад</w:t>
                  </w:r>
                </w:p>
              </w:tc>
              <w:tc>
                <w:tcPr>
                  <w:tcW w:w="6514" w:type="dxa"/>
                  <w:vAlign w:val="center"/>
                </w:tcPr>
                <w:p w:rsidR="0059645B" w:rsidRDefault="0059645B" w:rsidP="001A52A5">
                  <w:pPr>
                    <w:pStyle w:val="TableContents"/>
                  </w:pPr>
                  <w:r>
                    <w:t>Дитячий спеціалізований санаторій «Орлятко»</w:t>
                  </w:r>
                </w:p>
              </w:tc>
            </w:tr>
            <w:tr w:rsidR="0059645B">
              <w:tc>
                <w:tcPr>
                  <w:tcW w:w="3433" w:type="dxa"/>
                  <w:vAlign w:val="center"/>
                </w:tcPr>
                <w:p w:rsidR="0059645B" w:rsidRDefault="0059645B" w:rsidP="001A52A5">
                  <w:pPr>
                    <w:pStyle w:val="TableContents"/>
                  </w:pPr>
                  <w:r>
                    <w:t> Номер оголошення</w:t>
                  </w:r>
                </w:p>
              </w:tc>
              <w:tc>
                <w:tcPr>
                  <w:tcW w:w="6514" w:type="dxa"/>
                  <w:vAlign w:val="center"/>
                </w:tcPr>
                <w:p w:rsidR="0059645B" w:rsidRPr="004D7BE3" w:rsidRDefault="0059645B" w:rsidP="001A52A5">
                  <w:pPr>
                    <w:pStyle w:val="TableContents"/>
                    <w:rPr>
                      <w:lang w:val="ru-RU"/>
                    </w:rPr>
                  </w:pPr>
                  <w:r>
                    <w:t>Т</w:t>
                  </w:r>
                  <w:r>
                    <w:rPr>
                      <w:lang w:val="ru-RU"/>
                    </w:rPr>
                    <w:t>2</w:t>
                  </w:r>
                </w:p>
              </w:tc>
            </w:tr>
            <w:tr w:rsidR="0059645B">
              <w:tc>
                <w:tcPr>
                  <w:tcW w:w="3433" w:type="dxa"/>
                  <w:vAlign w:val="center"/>
                </w:tcPr>
                <w:p w:rsidR="0059645B" w:rsidRDefault="0059645B" w:rsidP="001A52A5">
                  <w:pPr>
                    <w:pStyle w:val="TableContents"/>
                  </w:pPr>
                  <w:r>
                    <w:t>Селище</w:t>
                  </w:r>
                </w:p>
              </w:tc>
              <w:tc>
                <w:tcPr>
                  <w:tcW w:w="6514" w:type="dxa"/>
                  <w:vAlign w:val="center"/>
                </w:tcPr>
                <w:p w:rsidR="0059645B" w:rsidRDefault="0059645B" w:rsidP="001A52A5">
                  <w:pPr>
                    <w:pStyle w:val="TableContents"/>
                  </w:pPr>
                  <w:r>
                    <w:t>Ворзель</w:t>
                  </w:r>
                </w:p>
              </w:tc>
            </w:tr>
            <w:tr w:rsidR="0059645B">
              <w:tc>
                <w:tcPr>
                  <w:tcW w:w="3433" w:type="dxa"/>
                  <w:vAlign w:val="center"/>
                </w:tcPr>
                <w:p w:rsidR="0059645B" w:rsidRDefault="0059645B" w:rsidP="001A52A5">
                  <w:pPr>
                    <w:pStyle w:val="TableContents"/>
                  </w:pPr>
                  <w:r>
                    <w:t>Категорія</w:t>
                  </w:r>
                </w:p>
              </w:tc>
              <w:tc>
                <w:tcPr>
                  <w:tcW w:w="6514" w:type="dxa"/>
                  <w:vAlign w:val="center"/>
                </w:tcPr>
                <w:p w:rsidR="0059645B" w:rsidRDefault="0059645B" w:rsidP="001A52A5">
                  <w:pPr>
                    <w:pStyle w:val="TableContents"/>
                  </w:pPr>
                  <w:r>
                    <w:t>медичий персонал</w:t>
                  </w:r>
                </w:p>
              </w:tc>
            </w:tr>
            <w:tr w:rsidR="0059645B">
              <w:tc>
                <w:tcPr>
                  <w:tcW w:w="3433" w:type="dxa"/>
                  <w:vAlign w:val="center"/>
                </w:tcPr>
                <w:p w:rsidR="0059645B" w:rsidRDefault="0059645B" w:rsidP="001A52A5">
                  <w:pPr>
                    <w:pStyle w:val="TableContents"/>
                  </w:pPr>
                  <w:r>
                    <w:t>Орієнтовна заробітна плата</w:t>
                  </w:r>
                </w:p>
              </w:tc>
              <w:tc>
                <w:tcPr>
                  <w:tcW w:w="6514" w:type="dxa"/>
                  <w:vAlign w:val="center"/>
                </w:tcPr>
                <w:p w:rsidR="0059645B" w:rsidRDefault="0059645B" w:rsidP="001A52A5">
                  <w:pPr>
                    <w:pStyle w:val="TableContents"/>
                  </w:pPr>
                  <w:r>
                    <w:t xml:space="preserve">2000 - 2200грн. </w:t>
                  </w:r>
                </w:p>
              </w:tc>
            </w:tr>
            <w:tr w:rsidR="0059645B">
              <w:tc>
                <w:tcPr>
                  <w:tcW w:w="3433" w:type="dxa"/>
                  <w:vAlign w:val="center"/>
                </w:tcPr>
                <w:p w:rsidR="0059645B" w:rsidRDefault="0059645B" w:rsidP="001A52A5">
                  <w:pPr>
                    <w:pStyle w:val="TableContents"/>
                  </w:pPr>
                  <w:r>
                    <w:t>Зайнятість</w:t>
                  </w:r>
                </w:p>
              </w:tc>
              <w:tc>
                <w:tcPr>
                  <w:tcW w:w="6514" w:type="dxa"/>
                  <w:vAlign w:val="center"/>
                </w:tcPr>
                <w:p w:rsidR="0059645B" w:rsidRDefault="0059645B" w:rsidP="001A52A5">
                  <w:pPr>
                    <w:pStyle w:val="TableContents"/>
                  </w:pPr>
                  <w:r>
                    <w:t xml:space="preserve">Повний робочий день </w:t>
                  </w:r>
                </w:p>
              </w:tc>
            </w:tr>
            <w:tr w:rsidR="0059645B">
              <w:tc>
                <w:tcPr>
                  <w:tcW w:w="3433" w:type="dxa"/>
                  <w:vAlign w:val="center"/>
                </w:tcPr>
                <w:p w:rsidR="0059645B" w:rsidRDefault="0059645B" w:rsidP="001A52A5">
                  <w:pPr>
                    <w:pStyle w:val="TableContents"/>
                  </w:pPr>
                  <w:r>
                    <w:t>Дата оголошення</w:t>
                  </w:r>
                </w:p>
              </w:tc>
              <w:tc>
                <w:tcPr>
                  <w:tcW w:w="6514" w:type="dxa"/>
                  <w:vAlign w:val="center"/>
                </w:tcPr>
                <w:p w:rsidR="0059645B" w:rsidRDefault="0059645B" w:rsidP="001A52A5">
                  <w:pPr>
                    <w:pStyle w:val="TableContents"/>
                  </w:pPr>
                  <w:r>
                    <w:t>07/09/2016</w:t>
                  </w:r>
                </w:p>
              </w:tc>
            </w:tr>
            <w:tr w:rsidR="0059645B">
              <w:tc>
                <w:tcPr>
                  <w:tcW w:w="9947" w:type="dxa"/>
                  <w:gridSpan w:val="2"/>
                  <w:vAlign w:val="center"/>
                </w:tcPr>
                <w:p w:rsidR="0059645B" w:rsidRDefault="0059645B" w:rsidP="001A52A5">
                  <w:pPr>
                    <w:pStyle w:val="TableContents"/>
                  </w:pPr>
                  <w:r>
                    <w:t> </w:t>
                  </w:r>
                </w:p>
              </w:tc>
            </w:tr>
            <w:tr w:rsidR="0059645B">
              <w:tc>
                <w:tcPr>
                  <w:tcW w:w="9947" w:type="dxa"/>
                  <w:gridSpan w:val="2"/>
                  <w:vAlign w:val="center"/>
                </w:tcPr>
                <w:p w:rsidR="0059645B" w:rsidRDefault="0059645B" w:rsidP="001A52A5">
                  <w:pPr>
                    <w:pStyle w:val="TableContents"/>
                    <w:rPr>
                      <w:b/>
                      <w:bCs/>
                      <w:color w:val="3A3A3A"/>
                    </w:rPr>
                  </w:pPr>
                  <w:r>
                    <w:rPr>
                      <w:b/>
                      <w:bCs/>
                      <w:color w:val="3A3A3A"/>
                    </w:rPr>
                    <w:t>Вимоги до претендента</w:t>
                  </w:r>
                </w:p>
              </w:tc>
            </w:tr>
            <w:tr w:rsidR="0059645B">
              <w:tc>
                <w:tcPr>
                  <w:tcW w:w="3433" w:type="dxa"/>
                  <w:vAlign w:val="center"/>
                </w:tcPr>
                <w:p w:rsidR="0059645B" w:rsidRDefault="0059645B" w:rsidP="001A52A5">
                  <w:pPr>
                    <w:pStyle w:val="TableContents"/>
                  </w:pPr>
                  <w:r>
                    <w:t>Освіта</w:t>
                  </w:r>
                </w:p>
              </w:tc>
              <w:tc>
                <w:tcPr>
                  <w:tcW w:w="6514" w:type="dxa"/>
                  <w:vAlign w:val="center"/>
                </w:tcPr>
                <w:p w:rsidR="0059645B" w:rsidRDefault="0059645B" w:rsidP="001A52A5">
                  <w:pPr>
                    <w:pStyle w:val="TableContents"/>
                  </w:pPr>
                  <w:r>
                    <w:t>Неповна вища медична освіта (молодший спеціаліст)</w:t>
                  </w:r>
                </w:p>
              </w:tc>
            </w:tr>
            <w:tr w:rsidR="0059645B">
              <w:tc>
                <w:tcPr>
                  <w:tcW w:w="3433" w:type="dxa"/>
                  <w:vAlign w:val="center"/>
                </w:tcPr>
                <w:p w:rsidR="0059645B" w:rsidRDefault="0059645B" w:rsidP="001A52A5">
                  <w:pPr>
                    <w:pStyle w:val="TableContents"/>
                  </w:pPr>
                  <w:r>
                    <w:t>Досвід роботи</w:t>
                  </w:r>
                </w:p>
              </w:tc>
              <w:tc>
                <w:tcPr>
                  <w:tcW w:w="6514" w:type="dxa"/>
                  <w:vAlign w:val="center"/>
                </w:tcPr>
                <w:p w:rsidR="0059645B" w:rsidRDefault="0059645B" w:rsidP="001A52A5">
                  <w:pPr>
                    <w:pStyle w:val="TableContents"/>
                  </w:pPr>
                  <w:r>
                    <w:t>Від 2 років</w:t>
                  </w:r>
                </w:p>
              </w:tc>
            </w:tr>
            <w:tr w:rsidR="0059645B">
              <w:tc>
                <w:tcPr>
                  <w:tcW w:w="3433" w:type="dxa"/>
                  <w:vAlign w:val="center"/>
                </w:tcPr>
                <w:p w:rsidR="0059645B" w:rsidRDefault="0059645B" w:rsidP="001A52A5">
                  <w:pPr>
                    <w:pStyle w:val="TableContents"/>
                  </w:pPr>
                  <w:r>
                    <w:t>Вік</w:t>
                  </w:r>
                </w:p>
              </w:tc>
              <w:tc>
                <w:tcPr>
                  <w:tcW w:w="6514" w:type="dxa"/>
                  <w:vAlign w:val="center"/>
                </w:tcPr>
                <w:p w:rsidR="0059645B" w:rsidRDefault="0059645B" w:rsidP="001A52A5">
                  <w:pPr>
                    <w:pStyle w:val="TableContents"/>
                  </w:pPr>
                  <w:r>
                    <w:t>Від 25 до 50</w:t>
                  </w:r>
                </w:p>
              </w:tc>
            </w:tr>
            <w:tr w:rsidR="0059645B">
              <w:tc>
                <w:tcPr>
                  <w:tcW w:w="3433" w:type="dxa"/>
                  <w:vAlign w:val="center"/>
                </w:tcPr>
                <w:p w:rsidR="0059645B" w:rsidRDefault="0059645B" w:rsidP="001A52A5">
                  <w:pPr>
                    <w:pStyle w:val="TableContents"/>
                  </w:pPr>
                  <w:r>
                    <w:t>Стать</w:t>
                  </w:r>
                </w:p>
              </w:tc>
              <w:tc>
                <w:tcPr>
                  <w:tcW w:w="6514" w:type="dxa"/>
                  <w:vAlign w:val="center"/>
                </w:tcPr>
                <w:p w:rsidR="0059645B" w:rsidRDefault="0059645B" w:rsidP="001A52A5">
                  <w:pPr>
                    <w:pStyle w:val="TableContents"/>
                  </w:pPr>
                  <w:r>
                    <w:t>Жіноча</w:t>
                  </w:r>
                </w:p>
              </w:tc>
            </w:tr>
            <w:tr w:rsidR="0059645B">
              <w:tc>
                <w:tcPr>
                  <w:tcW w:w="9947" w:type="dxa"/>
                  <w:gridSpan w:val="2"/>
                  <w:vAlign w:val="center"/>
                </w:tcPr>
                <w:p w:rsidR="0059645B" w:rsidRDefault="0059645B" w:rsidP="001A52A5">
                  <w:pPr>
                    <w:pStyle w:val="TableContents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Контакти</w:t>
                  </w:r>
                </w:p>
              </w:tc>
            </w:tr>
            <w:tr w:rsidR="0059645B">
              <w:trPr>
                <w:trHeight w:val="361"/>
              </w:trPr>
              <w:tc>
                <w:tcPr>
                  <w:tcW w:w="3433" w:type="dxa"/>
                  <w:vAlign w:val="center"/>
                </w:tcPr>
                <w:p w:rsidR="0059645B" w:rsidRDefault="0059645B" w:rsidP="001A52A5">
                  <w:pPr>
                    <w:pStyle w:val="TableContents"/>
                  </w:pPr>
                  <w:r>
                    <w:t>ПІБ</w:t>
                  </w:r>
                </w:p>
              </w:tc>
              <w:tc>
                <w:tcPr>
                  <w:tcW w:w="6514" w:type="dxa"/>
                  <w:vAlign w:val="center"/>
                </w:tcPr>
                <w:p w:rsidR="0059645B" w:rsidRDefault="0059645B" w:rsidP="001A52A5">
                  <w:r>
                    <w:t>Мачинська Леся Анатоліївна</w:t>
                  </w:r>
                </w:p>
              </w:tc>
            </w:tr>
            <w:tr w:rsidR="0059645B">
              <w:tc>
                <w:tcPr>
                  <w:tcW w:w="3433" w:type="dxa"/>
                  <w:vAlign w:val="center"/>
                </w:tcPr>
                <w:p w:rsidR="0059645B" w:rsidRDefault="0059645B" w:rsidP="001A52A5">
                  <w:pPr>
                    <w:pStyle w:val="TableContents"/>
                  </w:pPr>
                  <w:r>
                    <w:t>Телефон</w:t>
                  </w:r>
                </w:p>
              </w:tc>
              <w:tc>
                <w:tcPr>
                  <w:tcW w:w="6514" w:type="dxa"/>
                  <w:vAlign w:val="center"/>
                </w:tcPr>
                <w:p w:rsidR="0059645B" w:rsidRDefault="0059645B" w:rsidP="001A52A5">
                  <w:r>
                    <w:t>(04597) 46-055</w:t>
                  </w:r>
                </w:p>
              </w:tc>
            </w:tr>
            <w:tr w:rsidR="0059645B">
              <w:tc>
                <w:tcPr>
                  <w:tcW w:w="3433" w:type="dxa"/>
                  <w:vAlign w:val="center"/>
                </w:tcPr>
                <w:p w:rsidR="0059645B" w:rsidRDefault="0059645B" w:rsidP="001A52A5">
                  <w:pPr>
                    <w:pStyle w:val="TableContents"/>
                  </w:pPr>
                  <w:r>
                    <w:t>Електронна пошта</w:t>
                  </w:r>
                </w:p>
              </w:tc>
              <w:tc>
                <w:tcPr>
                  <w:tcW w:w="6514" w:type="dxa"/>
                  <w:vAlign w:val="center"/>
                </w:tcPr>
                <w:p w:rsidR="0059645B" w:rsidRPr="00E13239" w:rsidRDefault="0059645B" w:rsidP="001A52A5">
                  <w:pPr>
                    <w:rPr>
                      <w:rFonts w:ascii="Times New Roman" w:hAnsi="Times New Roman" w:cs="Times New Roman"/>
                    </w:rPr>
                  </w:pPr>
                  <w:r w:rsidRPr="00E13239">
                    <w:rPr>
                      <w:rFonts w:ascii="Times New Roman" w:hAnsi="Times New Roman" w:cs="Times New Roman"/>
                    </w:rPr>
                    <w:t>orel@health.k</w:t>
                  </w:r>
                  <w:r w:rsidRPr="00E13239">
                    <w:rPr>
                      <w:rFonts w:ascii="Times New Roman" w:hAnsi="Times New Roman" w:cs="Times New Roman"/>
                      <w:lang w:val="en-US"/>
                    </w:rPr>
                    <w:t>iev.ua</w:t>
                  </w:r>
                </w:p>
              </w:tc>
            </w:tr>
            <w:tr w:rsidR="0059645B">
              <w:tc>
                <w:tcPr>
                  <w:tcW w:w="3433" w:type="dxa"/>
                  <w:vAlign w:val="center"/>
                </w:tcPr>
                <w:p w:rsidR="0059645B" w:rsidRDefault="0059645B" w:rsidP="001A52A5">
                  <w:pPr>
                    <w:pStyle w:val="TableContents"/>
                  </w:pPr>
                  <w:r>
                    <w:t>Час для звернень</w:t>
                  </w:r>
                </w:p>
              </w:tc>
              <w:tc>
                <w:tcPr>
                  <w:tcW w:w="6514" w:type="dxa"/>
                  <w:vAlign w:val="center"/>
                </w:tcPr>
                <w:p w:rsidR="0059645B" w:rsidRDefault="0059645B" w:rsidP="001A52A5">
                  <w:r>
                    <w:t>Робочі дні пн-пт з 9-00 до 13-00</w:t>
                  </w:r>
                </w:p>
              </w:tc>
            </w:tr>
          </w:tbl>
          <w:p w:rsidR="0059645B" w:rsidRDefault="0059645B" w:rsidP="001A52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" w:type="dxa"/>
          </w:tcPr>
          <w:p w:rsidR="0059645B" w:rsidRDefault="0059645B" w:rsidP="001A52A5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59645B" w:rsidRDefault="0059645B" w:rsidP="007A124D">
      <w:pPr>
        <w:pStyle w:val="TextBody"/>
        <w:spacing w:before="300"/>
      </w:pPr>
      <w:r>
        <w:rPr>
          <w:rStyle w:val="StrongEmphasis"/>
          <w:bCs/>
        </w:rPr>
        <w:t>Опис вакансії</w:t>
      </w:r>
    </w:p>
    <w:p w:rsidR="0059645B" w:rsidRDefault="0059645B" w:rsidP="007A124D">
      <w:pPr>
        <w:pStyle w:val="TextBody"/>
        <w:spacing w:before="300"/>
      </w:pPr>
      <w:r>
        <w:rPr>
          <w:rStyle w:val="StrongEmphasis"/>
          <w:b w:val="0"/>
        </w:rPr>
        <w:t xml:space="preserve">До дсс «Орлятко» на постійну роботу потрібна </w:t>
      </w:r>
      <w:r w:rsidRPr="000344D9">
        <w:rPr>
          <w:rStyle w:val="StrongEmphasis"/>
          <w:bCs/>
        </w:rPr>
        <w:t>медсестра з лікувальної фізкультури</w:t>
      </w:r>
      <w:r>
        <w:rPr>
          <w:rStyle w:val="StrongEmphasis"/>
          <w:b w:val="0"/>
        </w:rPr>
        <w:t>. Жінка з досвідом роботи, з дипломом молодшого спеціаліста зі спеціальності «Сестринська справа», «Лікувальна справа» або «Акушерська справа», спеціалізація за фахом «Лікувальна фізкультура». Підвищення кваліфікації (курси удосконалення).  Працевлаштування згідно з трудовим законодавством, своєчасна виплата заробітної плати, надбавки за вислугу років, оплачувана щорічна відпустка 31 календарний день та оплата лікарняних листків.</w:t>
      </w:r>
    </w:p>
    <w:p w:rsidR="0059645B" w:rsidRDefault="0059645B" w:rsidP="007A124D">
      <w:pPr>
        <w:pStyle w:val="TextBody"/>
        <w:spacing w:before="300"/>
      </w:pPr>
      <w:r>
        <w:rPr>
          <w:rStyle w:val="StrongEmphasis"/>
          <w:bCs/>
        </w:rPr>
        <w:t>Обов'язки:</w:t>
      </w:r>
    </w:p>
    <w:p w:rsidR="0059645B" w:rsidRDefault="0059645B" w:rsidP="00242034">
      <w:pPr>
        <w:pStyle w:val="TextBody"/>
        <w:numPr>
          <w:ilvl w:val="0"/>
          <w:numId w:val="5"/>
        </w:numPr>
        <w:spacing w:after="0"/>
        <w:rPr>
          <w:rStyle w:val="StrongEmphasis"/>
          <w:b w:val="0"/>
        </w:rPr>
      </w:pPr>
      <w:r>
        <w:rPr>
          <w:rStyle w:val="StrongEmphasis"/>
          <w:b w:val="0"/>
        </w:rPr>
        <w:t>Своєчасно проводити процедури ЛФК.</w:t>
      </w:r>
    </w:p>
    <w:p w:rsidR="0059645B" w:rsidRDefault="0059645B" w:rsidP="00242034">
      <w:pPr>
        <w:pStyle w:val="TextBody"/>
        <w:numPr>
          <w:ilvl w:val="0"/>
          <w:numId w:val="5"/>
        </w:numPr>
        <w:spacing w:after="0"/>
        <w:rPr>
          <w:rStyle w:val="StrongEmphasis"/>
          <w:b w:val="0"/>
        </w:rPr>
      </w:pPr>
      <w:r>
        <w:rPr>
          <w:rStyle w:val="StrongEmphasis"/>
          <w:b w:val="0"/>
        </w:rPr>
        <w:t>Складання комплексів лікувальної і ранкової гімнастики.</w:t>
      </w:r>
    </w:p>
    <w:p w:rsidR="0059645B" w:rsidRDefault="0059645B" w:rsidP="00242034">
      <w:pPr>
        <w:pStyle w:val="TextBody"/>
        <w:numPr>
          <w:ilvl w:val="0"/>
          <w:numId w:val="5"/>
        </w:numPr>
        <w:spacing w:after="0"/>
        <w:rPr>
          <w:rStyle w:val="StrongEmphasis"/>
          <w:b w:val="0"/>
        </w:rPr>
      </w:pPr>
      <w:r>
        <w:rPr>
          <w:rStyle w:val="StrongEmphasis"/>
          <w:b w:val="0"/>
        </w:rPr>
        <w:t>Ведення встановленої медичної документації кабінету ЛФК.</w:t>
      </w:r>
    </w:p>
    <w:p w:rsidR="0059645B" w:rsidRDefault="0059645B" w:rsidP="00242034">
      <w:pPr>
        <w:pStyle w:val="TextBody"/>
        <w:numPr>
          <w:ilvl w:val="0"/>
          <w:numId w:val="5"/>
        </w:numPr>
        <w:spacing w:after="0"/>
        <w:rPr>
          <w:rStyle w:val="StrongEmphasis"/>
          <w:b w:val="0"/>
        </w:rPr>
      </w:pPr>
      <w:r>
        <w:rPr>
          <w:rStyle w:val="StrongEmphasis"/>
          <w:b w:val="0"/>
        </w:rPr>
        <w:t>Забезпечення належного санітарно-гігієнічного стану кабінету і обладнання для проведення процедур ЛФК.</w:t>
      </w:r>
    </w:p>
    <w:p w:rsidR="0059645B" w:rsidRDefault="0059645B" w:rsidP="007A124D">
      <w:pPr>
        <w:pStyle w:val="TextBody"/>
        <w:spacing w:before="300"/>
      </w:pPr>
      <w:r>
        <w:rPr>
          <w:rStyle w:val="StrongEmphasis"/>
          <w:bCs/>
        </w:rPr>
        <w:t>Додаткові вимоги</w:t>
      </w:r>
    </w:p>
    <w:p w:rsidR="0059645B" w:rsidRDefault="0059645B" w:rsidP="00FC3392">
      <w:pPr>
        <w:pStyle w:val="TextBody"/>
        <w:spacing w:after="0"/>
      </w:pPr>
      <w:r>
        <w:rPr>
          <w:rStyle w:val="StrongEmphasis"/>
          <w:b w:val="0"/>
        </w:rPr>
        <w:t xml:space="preserve">Старанність, високий рівень професіоналізму. </w:t>
      </w:r>
    </w:p>
    <w:p w:rsidR="0059645B" w:rsidRDefault="0059645B" w:rsidP="007A124D">
      <w:pPr>
        <w:pStyle w:val="TextBody"/>
        <w:spacing w:before="300"/>
      </w:pPr>
      <w:r>
        <w:rPr>
          <w:rStyle w:val="StrongEmphasis"/>
          <w:bCs/>
        </w:rPr>
        <w:t>Додаткові умови:</w:t>
      </w:r>
    </w:p>
    <w:p w:rsidR="0059645B" w:rsidRDefault="0059645B" w:rsidP="007A124D">
      <w:pPr>
        <w:pStyle w:val="TextBody"/>
        <w:spacing w:after="0"/>
        <w:rPr>
          <w:rStyle w:val="StrongEmphasis"/>
          <w:b w:val="0"/>
          <w:lang w:val="ru-RU"/>
        </w:rPr>
      </w:pPr>
      <w:r>
        <w:rPr>
          <w:rStyle w:val="StrongEmphasis"/>
          <w:b w:val="0"/>
        </w:rPr>
        <w:t>- Офіційне працевлаштування;</w:t>
      </w:r>
    </w:p>
    <w:p w:rsidR="0059645B" w:rsidRDefault="0059645B" w:rsidP="007A124D">
      <w:pPr>
        <w:pStyle w:val="TextBody"/>
        <w:spacing w:after="0"/>
      </w:pPr>
      <w:r>
        <w:rPr>
          <w:rStyle w:val="StrongEmphasis"/>
          <w:b w:val="0"/>
        </w:rPr>
        <w:t>- Нормований робочий день;</w:t>
      </w:r>
    </w:p>
    <w:p w:rsidR="0059645B" w:rsidRDefault="0059645B" w:rsidP="007A124D">
      <w:pPr>
        <w:pStyle w:val="TextBody"/>
        <w:spacing w:after="0"/>
        <w:rPr>
          <w:rStyle w:val="StrongEmphasis"/>
          <w:b w:val="0"/>
        </w:rPr>
      </w:pPr>
      <w:r>
        <w:rPr>
          <w:rStyle w:val="StrongEmphasis"/>
          <w:b w:val="0"/>
        </w:rPr>
        <w:t>- Своєчасна виплата заробітної плати, лікарняних, відпускних.</w:t>
      </w:r>
    </w:p>
    <w:p w:rsidR="0059645B" w:rsidRDefault="0059645B" w:rsidP="007A124D">
      <w:pPr>
        <w:pStyle w:val="TextBody"/>
        <w:spacing w:after="0"/>
        <w:rPr>
          <w:rStyle w:val="StrongEmphasis"/>
          <w:b w:val="0"/>
        </w:rPr>
      </w:pPr>
    </w:p>
    <w:p w:rsidR="0059645B" w:rsidRDefault="0059645B" w:rsidP="007A124D">
      <w:pPr>
        <w:pStyle w:val="TextBody"/>
        <w:spacing w:after="0"/>
        <w:rPr>
          <w:rStyle w:val="StrongEmphasis"/>
          <w:b w:val="0"/>
        </w:rPr>
      </w:pPr>
    </w:p>
    <w:p w:rsidR="0059645B" w:rsidRDefault="0059645B" w:rsidP="007A124D">
      <w:pPr>
        <w:pStyle w:val="TextBody"/>
        <w:spacing w:after="0"/>
        <w:rPr>
          <w:rStyle w:val="StrongEmphasis"/>
          <w:b w:val="0"/>
        </w:rPr>
      </w:pPr>
    </w:p>
    <w:p w:rsidR="0059645B" w:rsidRPr="004D7BE3" w:rsidRDefault="0059645B" w:rsidP="007A124D">
      <w:pPr>
        <w:pStyle w:val="TextBody"/>
        <w:spacing w:after="0"/>
        <w:rPr>
          <w:rStyle w:val="StrongEmphasis"/>
          <w:b w:val="0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9948"/>
        <w:gridCol w:w="24"/>
      </w:tblGrid>
      <w:tr w:rsidR="0059645B">
        <w:tc>
          <w:tcPr>
            <w:tcW w:w="9948" w:type="dxa"/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/>
            </w:tblPr>
            <w:tblGrid>
              <w:gridCol w:w="3433"/>
              <w:gridCol w:w="6515"/>
            </w:tblGrid>
            <w:tr w:rsidR="0059645B">
              <w:tc>
                <w:tcPr>
                  <w:tcW w:w="3433" w:type="dxa"/>
                  <w:vAlign w:val="center"/>
                </w:tcPr>
                <w:p w:rsidR="0059645B" w:rsidRDefault="0059645B" w:rsidP="00C43CFB">
                  <w:pPr>
                    <w:pStyle w:val="TableContents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Заклад</w:t>
                  </w:r>
                </w:p>
              </w:tc>
              <w:tc>
                <w:tcPr>
                  <w:tcW w:w="6514" w:type="dxa"/>
                  <w:vAlign w:val="center"/>
                </w:tcPr>
                <w:p w:rsidR="0059645B" w:rsidRDefault="0059645B" w:rsidP="00C43CFB">
                  <w:pPr>
                    <w:pStyle w:val="TableContents"/>
                  </w:pPr>
                  <w:r>
                    <w:t>Дитячий спеціалізований санаторій «Орлятко»</w:t>
                  </w:r>
                </w:p>
              </w:tc>
            </w:tr>
            <w:tr w:rsidR="0059645B">
              <w:tc>
                <w:tcPr>
                  <w:tcW w:w="3433" w:type="dxa"/>
                  <w:vAlign w:val="center"/>
                </w:tcPr>
                <w:p w:rsidR="0059645B" w:rsidRDefault="0059645B" w:rsidP="00C43CFB">
                  <w:pPr>
                    <w:pStyle w:val="TableContents"/>
                  </w:pPr>
                  <w:r>
                    <w:t> Номер оголошення</w:t>
                  </w:r>
                </w:p>
              </w:tc>
              <w:tc>
                <w:tcPr>
                  <w:tcW w:w="6514" w:type="dxa"/>
                  <w:vAlign w:val="center"/>
                </w:tcPr>
                <w:p w:rsidR="0059645B" w:rsidRPr="000344D9" w:rsidRDefault="0059645B" w:rsidP="00C43CFB">
                  <w:pPr>
                    <w:pStyle w:val="TableContents"/>
                  </w:pPr>
                  <w:r>
                    <w:t>Т</w:t>
                  </w:r>
                  <w:r>
                    <w:rPr>
                      <w:lang w:val="ru-RU"/>
                    </w:rPr>
                    <w:t>3</w:t>
                  </w:r>
                </w:p>
              </w:tc>
            </w:tr>
            <w:tr w:rsidR="0059645B">
              <w:tc>
                <w:tcPr>
                  <w:tcW w:w="3433" w:type="dxa"/>
                  <w:vAlign w:val="center"/>
                </w:tcPr>
                <w:p w:rsidR="0059645B" w:rsidRDefault="0059645B" w:rsidP="00C43CFB">
                  <w:pPr>
                    <w:pStyle w:val="TableContents"/>
                  </w:pPr>
                  <w:r>
                    <w:t>Селище</w:t>
                  </w:r>
                </w:p>
              </w:tc>
              <w:tc>
                <w:tcPr>
                  <w:tcW w:w="6514" w:type="dxa"/>
                  <w:vAlign w:val="center"/>
                </w:tcPr>
                <w:p w:rsidR="0059645B" w:rsidRDefault="0059645B" w:rsidP="00C43CFB">
                  <w:pPr>
                    <w:pStyle w:val="TableContents"/>
                  </w:pPr>
                  <w:r>
                    <w:t>Ворзель</w:t>
                  </w:r>
                </w:p>
              </w:tc>
            </w:tr>
            <w:tr w:rsidR="0059645B">
              <w:tc>
                <w:tcPr>
                  <w:tcW w:w="3433" w:type="dxa"/>
                  <w:vAlign w:val="center"/>
                </w:tcPr>
                <w:p w:rsidR="0059645B" w:rsidRDefault="0059645B" w:rsidP="00C43CFB">
                  <w:pPr>
                    <w:pStyle w:val="TableContents"/>
                  </w:pPr>
                  <w:r>
                    <w:t>Категорія</w:t>
                  </w:r>
                </w:p>
              </w:tc>
              <w:tc>
                <w:tcPr>
                  <w:tcW w:w="6514" w:type="dxa"/>
                  <w:vAlign w:val="center"/>
                </w:tcPr>
                <w:p w:rsidR="0059645B" w:rsidRDefault="0059645B" w:rsidP="00C43CFB">
                  <w:pPr>
                    <w:pStyle w:val="TableContents"/>
                  </w:pPr>
                  <w:r>
                    <w:t>медичий персонал</w:t>
                  </w:r>
                </w:p>
              </w:tc>
            </w:tr>
            <w:tr w:rsidR="0059645B">
              <w:tc>
                <w:tcPr>
                  <w:tcW w:w="3433" w:type="dxa"/>
                  <w:vAlign w:val="center"/>
                </w:tcPr>
                <w:p w:rsidR="0059645B" w:rsidRDefault="0059645B" w:rsidP="00C43CFB">
                  <w:pPr>
                    <w:pStyle w:val="TableContents"/>
                  </w:pPr>
                  <w:r>
                    <w:t>Орієнтовна заробітна плата</w:t>
                  </w:r>
                </w:p>
              </w:tc>
              <w:tc>
                <w:tcPr>
                  <w:tcW w:w="6514" w:type="dxa"/>
                  <w:vAlign w:val="center"/>
                </w:tcPr>
                <w:p w:rsidR="0059645B" w:rsidRDefault="0059645B" w:rsidP="00C43CFB">
                  <w:pPr>
                    <w:pStyle w:val="TableContents"/>
                  </w:pPr>
                  <w:r>
                    <w:t xml:space="preserve">2000 - 2200грн. </w:t>
                  </w:r>
                </w:p>
              </w:tc>
            </w:tr>
            <w:tr w:rsidR="0059645B">
              <w:tc>
                <w:tcPr>
                  <w:tcW w:w="3433" w:type="dxa"/>
                  <w:vAlign w:val="center"/>
                </w:tcPr>
                <w:p w:rsidR="0059645B" w:rsidRDefault="0059645B" w:rsidP="00C43CFB">
                  <w:pPr>
                    <w:pStyle w:val="TableContents"/>
                  </w:pPr>
                  <w:r>
                    <w:t>Зайнятість</w:t>
                  </w:r>
                </w:p>
              </w:tc>
              <w:tc>
                <w:tcPr>
                  <w:tcW w:w="6514" w:type="dxa"/>
                  <w:vAlign w:val="center"/>
                </w:tcPr>
                <w:p w:rsidR="0059645B" w:rsidRDefault="0059645B" w:rsidP="00C43CFB">
                  <w:pPr>
                    <w:pStyle w:val="TableContents"/>
                  </w:pPr>
                  <w:r>
                    <w:t xml:space="preserve">Повний робочий день </w:t>
                  </w:r>
                </w:p>
              </w:tc>
            </w:tr>
            <w:tr w:rsidR="0059645B">
              <w:tc>
                <w:tcPr>
                  <w:tcW w:w="3433" w:type="dxa"/>
                  <w:vAlign w:val="center"/>
                </w:tcPr>
                <w:p w:rsidR="0059645B" w:rsidRDefault="0059645B" w:rsidP="00C43CFB">
                  <w:pPr>
                    <w:pStyle w:val="TableContents"/>
                  </w:pPr>
                  <w:r>
                    <w:t>Дата оголошення</w:t>
                  </w:r>
                </w:p>
              </w:tc>
              <w:tc>
                <w:tcPr>
                  <w:tcW w:w="6514" w:type="dxa"/>
                  <w:vAlign w:val="center"/>
                </w:tcPr>
                <w:p w:rsidR="0059645B" w:rsidRPr="00E661FE" w:rsidRDefault="0059645B" w:rsidP="00C43CFB">
                  <w:pPr>
                    <w:pStyle w:val="TableContents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  <w:r>
                    <w:t>7/0</w:t>
                  </w:r>
                  <w:r>
                    <w:rPr>
                      <w:lang w:val="ru-RU"/>
                    </w:rPr>
                    <w:t>8</w:t>
                  </w:r>
                  <w:r>
                    <w:t>/201</w:t>
                  </w:r>
                  <w:r>
                    <w:rPr>
                      <w:lang w:val="ru-RU"/>
                    </w:rPr>
                    <w:t>7</w:t>
                  </w:r>
                </w:p>
              </w:tc>
            </w:tr>
            <w:tr w:rsidR="0059645B">
              <w:tc>
                <w:tcPr>
                  <w:tcW w:w="9947" w:type="dxa"/>
                  <w:gridSpan w:val="2"/>
                  <w:vAlign w:val="center"/>
                </w:tcPr>
                <w:p w:rsidR="0059645B" w:rsidRDefault="0059645B" w:rsidP="00C43CFB">
                  <w:pPr>
                    <w:pStyle w:val="TableContents"/>
                  </w:pPr>
                  <w:r>
                    <w:t> </w:t>
                  </w:r>
                </w:p>
              </w:tc>
            </w:tr>
            <w:tr w:rsidR="0059645B">
              <w:tc>
                <w:tcPr>
                  <w:tcW w:w="9947" w:type="dxa"/>
                  <w:gridSpan w:val="2"/>
                  <w:vAlign w:val="center"/>
                </w:tcPr>
                <w:p w:rsidR="0059645B" w:rsidRDefault="0059645B" w:rsidP="00C43CFB">
                  <w:pPr>
                    <w:pStyle w:val="TableContents"/>
                    <w:rPr>
                      <w:b/>
                      <w:bCs/>
                      <w:color w:val="3A3A3A"/>
                    </w:rPr>
                  </w:pPr>
                  <w:r>
                    <w:rPr>
                      <w:b/>
                      <w:bCs/>
                      <w:color w:val="3A3A3A"/>
                    </w:rPr>
                    <w:t>Вимоги до претендента</w:t>
                  </w:r>
                </w:p>
              </w:tc>
            </w:tr>
            <w:tr w:rsidR="0059645B">
              <w:tc>
                <w:tcPr>
                  <w:tcW w:w="3433" w:type="dxa"/>
                  <w:vAlign w:val="center"/>
                </w:tcPr>
                <w:p w:rsidR="0059645B" w:rsidRDefault="0059645B" w:rsidP="00C43CFB">
                  <w:pPr>
                    <w:pStyle w:val="TableContents"/>
                  </w:pPr>
                  <w:r>
                    <w:t>Освіта</w:t>
                  </w:r>
                </w:p>
              </w:tc>
              <w:tc>
                <w:tcPr>
                  <w:tcW w:w="6514" w:type="dxa"/>
                  <w:vAlign w:val="center"/>
                </w:tcPr>
                <w:p w:rsidR="0059645B" w:rsidRDefault="0059645B" w:rsidP="00C43CFB">
                  <w:pPr>
                    <w:pStyle w:val="TableContents"/>
                  </w:pPr>
                  <w:r>
                    <w:t>Неповна вища медична освіта (молодший спеціаліст)</w:t>
                  </w:r>
                </w:p>
              </w:tc>
            </w:tr>
            <w:tr w:rsidR="0059645B">
              <w:tc>
                <w:tcPr>
                  <w:tcW w:w="3433" w:type="dxa"/>
                  <w:vAlign w:val="center"/>
                </w:tcPr>
                <w:p w:rsidR="0059645B" w:rsidRDefault="0059645B" w:rsidP="00C43CFB">
                  <w:pPr>
                    <w:pStyle w:val="TableContents"/>
                  </w:pPr>
                  <w:r>
                    <w:t>Досвід роботи</w:t>
                  </w:r>
                </w:p>
              </w:tc>
              <w:tc>
                <w:tcPr>
                  <w:tcW w:w="6514" w:type="dxa"/>
                  <w:vAlign w:val="center"/>
                </w:tcPr>
                <w:p w:rsidR="0059645B" w:rsidRDefault="0059645B" w:rsidP="00C43CFB">
                  <w:pPr>
                    <w:pStyle w:val="TableContents"/>
                  </w:pPr>
                  <w:r>
                    <w:t>Від 2 років</w:t>
                  </w:r>
                </w:p>
              </w:tc>
            </w:tr>
            <w:tr w:rsidR="0059645B">
              <w:tc>
                <w:tcPr>
                  <w:tcW w:w="3433" w:type="dxa"/>
                  <w:vAlign w:val="center"/>
                </w:tcPr>
                <w:p w:rsidR="0059645B" w:rsidRDefault="0059645B" w:rsidP="00C43CFB">
                  <w:pPr>
                    <w:pStyle w:val="TableContents"/>
                  </w:pPr>
                  <w:r>
                    <w:t>Вік</w:t>
                  </w:r>
                </w:p>
              </w:tc>
              <w:tc>
                <w:tcPr>
                  <w:tcW w:w="6514" w:type="dxa"/>
                  <w:vAlign w:val="center"/>
                </w:tcPr>
                <w:p w:rsidR="0059645B" w:rsidRDefault="0059645B" w:rsidP="00C43CFB">
                  <w:pPr>
                    <w:pStyle w:val="TableContents"/>
                  </w:pPr>
                  <w:r>
                    <w:t>Від 25 до 50</w:t>
                  </w:r>
                </w:p>
              </w:tc>
            </w:tr>
            <w:tr w:rsidR="0059645B">
              <w:tc>
                <w:tcPr>
                  <w:tcW w:w="3433" w:type="dxa"/>
                  <w:vAlign w:val="center"/>
                </w:tcPr>
                <w:p w:rsidR="0059645B" w:rsidRDefault="0059645B" w:rsidP="00C43CFB">
                  <w:pPr>
                    <w:pStyle w:val="TableContents"/>
                  </w:pPr>
                  <w:r>
                    <w:t>Стать</w:t>
                  </w:r>
                </w:p>
              </w:tc>
              <w:tc>
                <w:tcPr>
                  <w:tcW w:w="6514" w:type="dxa"/>
                  <w:vAlign w:val="center"/>
                </w:tcPr>
                <w:p w:rsidR="0059645B" w:rsidRDefault="0059645B" w:rsidP="00C43CFB">
                  <w:pPr>
                    <w:pStyle w:val="TableContents"/>
                  </w:pPr>
                  <w:r>
                    <w:t>Жіноча</w:t>
                  </w:r>
                </w:p>
              </w:tc>
            </w:tr>
            <w:tr w:rsidR="0059645B">
              <w:tc>
                <w:tcPr>
                  <w:tcW w:w="9947" w:type="dxa"/>
                  <w:gridSpan w:val="2"/>
                  <w:vAlign w:val="center"/>
                </w:tcPr>
                <w:p w:rsidR="0059645B" w:rsidRDefault="0059645B" w:rsidP="00C43CFB">
                  <w:pPr>
                    <w:pStyle w:val="TableContents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Контакти</w:t>
                  </w:r>
                </w:p>
              </w:tc>
            </w:tr>
            <w:tr w:rsidR="0059645B">
              <w:trPr>
                <w:trHeight w:val="361"/>
              </w:trPr>
              <w:tc>
                <w:tcPr>
                  <w:tcW w:w="3433" w:type="dxa"/>
                  <w:vAlign w:val="center"/>
                </w:tcPr>
                <w:p w:rsidR="0059645B" w:rsidRDefault="0059645B" w:rsidP="00C43CFB">
                  <w:pPr>
                    <w:pStyle w:val="TableContents"/>
                  </w:pPr>
                  <w:r>
                    <w:t>ПІБ</w:t>
                  </w:r>
                </w:p>
              </w:tc>
              <w:tc>
                <w:tcPr>
                  <w:tcW w:w="6514" w:type="dxa"/>
                  <w:vAlign w:val="center"/>
                </w:tcPr>
                <w:p w:rsidR="0059645B" w:rsidRDefault="0059645B" w:rsidP="00C43CFB">
                  <w:r>
                    <w:t>Мачинська Леся Анатоліївна</w:t>
                  </w:r>
                </w:p>
              </w:tc>
            </w:tr>
            <w:tr w:rsidR="0059645B">
              <w:tc>
                <w:tcPr>
                  <w:tcW w:w="3433" w:type="dxa"/>
                  <w:vAlign w:val="center"/>
                </w:tcPr>
                <w:p w:rsidR="0059645B" w:rsidRDefault="0059645B" w:rsidP="00C43CFB">
                  <w:pPr>
                    <w:pStyle w:val="TableContents"/>
                  </w:pPr>
                  <w:r>
                    <w:t>Телефон</w:t>
                  </w:r>
                </w:p>
              </w:tc>
              <w:tc>
                <w:tcPr>
                  <w:tcW w:w="6514" w:type="dxa"/>
                  <w:vAlign w:val="center"/>
                </w:tcPr>
                <w:p w:rsidR="0059645B" w:rsidRDefault="0059645B" w:rsidP="00C43CFB">
                  <w:r>
                    <w:t>(04597) 46-055</w:t>
                  </w:r>
                </w:p>
              </w:tc>
            </w:tr>
            <w:tr w:rsidR="0059645B">
              <w:tc>
                <w:tcPr>
                  <w:tcW w:w="3433" w:type="dxa"/>
                  <w:vAlign w:val="center"/>
                </w:tcPr>
                <w:p w:rsidR="0059645B" w:rsidRDefault="0059645B" w:rsidP="00C43CFB">
                  <w:pPr>
                    <w:pStyle w:val="TableContents"/>
                  </w:pPr>
                  <w:r>
                    <w:t>Електронна пошта</w:t>
                  </w:r>
                </w:p>
              </w:tc>
              <w:tc>
                <w:tcPr>
                  <w:tcW w:w="6514" w:type="dxa"/>
                  <w:vAlign w:val="center"/>
                </w:tcPr>
                <w:p w:rsidR="0059645B" w:rsidRPr="00E13239" w:rsidRDefault="0059645B" w:rsidP="00C43CFB">
                  <w:pPr>
                    <w:rPr>
                      <w:rFonts w:ascii="Times New Roman" w:hAnsi="Times New Roman" w:cs="Times New Roman"/>
                    </w:rPr>
                  </w:pPr>
                  <w:r w:rsidRPr="00E13239">
                    <w:rPr>
                      <w:rFonts w:ascii="Times New Roman" w:hAnsi="Times New Roman" w:cs="Times New Roman"/>
                    </w:rPr>
                    <w:t>orel@health.k</w:t>
                  </w:r>
                  <w:r w:rsidRPr="00E13239">
                    <w:rPr>
                      <w:rFonts w:ascii="Times New Roman" w:hAnsi="Times New Roman" w:cs="Times New Roman"/>
                      <w:lang w:val="en-US"/>
                    </w:rPr>
                    <w:t>iev.ua</w:t>
                  </w:r>
                </w:p>
              </w:tc>
            </w:tr>
            <w:tr w:rsidR="0059645B">
              <w:tc>
                <w:tcPr>
                  <w:tcW w:w="3433" w:type="dxa"/>
                  <w:vAlign w:val="center"/>
                </w:tcPr>
                <w:p w:rsidR="0059645B" w:rsidRDefault="0059645B" w:rsidP="00C43CFB">
                  <w:pPr>
                    <w:pStyle w:val="TableContents"/>
                  </w:pPr>
                  <w:r>
                    <w:t>Час для звернень</w:t>
                  </w:r>
                </w:p>
              </w:tc>
              <w:tc>
                <w:tcPr>
                  <w:tcW w:w="6514" w:type="dxa"/>
                  <w:vAlign w:val="center"/>
                </w:tcPr>
                <w:p w:rsidR="0059645B" w:rsidRDefault="0059645B" w:rsidP="00C43CFB">
                  <w:r>
                    <w:t>Робочі дні пн-пт з 9-00 до 13-00</w:t>
                  </w:r>
                </w:p>
              </w:tc>
            </w:tr>
          </w:tbl>
          <w:p w:rsidR="0059645B" w:rsidRDefault="0059645B" w:rsidP="00C43C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" w:type="dxa"/>
          </w:tcPr>
          <w:p w:rsidR="0059645B" w:rsidRDefault="0059645B" w:rsidP="00C43CFB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59645B" w:rsidRDefault="0059645B" w:rsidP="000344D9">
      <w:pPr>
        <w:pStyle w:val="TextBody"/>
        <w:spacing w:before="300"/>
      </w:pPr>
      <w:r>
        <w:rPr>
          <w:rStyle w:val="StrongEmphasis"/>
          <w:bCs/>
        </w:rPr>
        <w:t>Опис вакансії</w:t>
      </w:r>
    </w:p>
    <w:p w:rsidR="0059645B" w:rsidRDefault="0059645B" w:rsidP="000344D9">
      <w:pPr>
        <w:pStyle w:val="TextBody"/>
        <w:spacing w:before="300"/>
      </w:pPr>
      <w:r>
        <w:rPr>
          <w:rStyle w:val="StrongEmphasis"/>
          <w:b w:val="0"/>
        </w:rPr>
        <w:t>До дсс «Орлятко» на постійну роботу потрібн</w:t>
      </w:r>
      <w:r>
        <w:rPr>
          <w:rStyle w:val="StrongEmphasis"/>
          <w:b w:val="0"/>
          <w:lang w:val="ru-RU"/>
        </w:rPr>
        <w:t>а</w:t>
      </w:r>
      <w:r>
        <w:rPr>
          <w:rStyle w:val="StrongEmphasis"/>
          <w:b w:val="0"/>
        </w:rPr>
        <w:t xml:space="preserve"> </w:t>
      </w:r>
      <w:r>
        <w:rPr>
          <w:rStyle w:val="StrongEmphasis"/>
          <w:bCs/>
        </w:rPr>
        <w:t>медсестр</w:t>
      </w:r>
      <w:r>
        <w:rPr>
          <w:rStyle w:val="StrongEmphasis"/>
          <w:bCs/>
          <w:lang w:val="ru-RU"/>
        </w:rPr>
        <w:t>а</w:t>
      </w:r>
      <w:r w:rsidRPr="00610D12">
        <w:rPr>
          <w:rStyle w:val="StrongEmphasis"/>
          <w:bCs/>
        </w:rPr>
        <w:t xml:space="preserve"> з масажу</w:t>
      </w:r>
      <w:r>
        <w:rPr>
          <w:rStyle w:val="StrongEmphasis"/>
          <w:b w:val="0"/>
        </w:rPr>
        <w:t xml:space="preserve"> в гастроентерологічне відділення</w:t>
      </w:r>
      <w:r>
        <w:rPr>
          <w:rStyle w:val="StrongEmphasis"/>
          <w:b w:val="0"/>
          <w:lang w:val="ru-RU"/>
        </w:rPr>
        <w:t xml:space="preserve"> на </w:t>
      </w:r>
      <w:r w:rsidRPr="00E661FE">
        <w:rPr>
          <w:rStyle w:val="StrongEmphasis"/>
          <w:lang w:val="ru-RU"/>
        </w:rPr>
        <w:t>0,5</w:t>
      </w:r>
      <w:r>
        <w:rPr>
          <w:rStyle w:val="StrongEmphasis"/>
          <w:b w:val="0"/>
          <w:lang w:val="ru-RU"/>
        </w:rPr>
        <w:t xml:space="preserve"> ставки</w:t>
      </w:r>
      <w:r>
        <w:rPr>
          <w:rStyle w:val="StrongEmphasis"/>
          <w:b w:val="0"/>
        </w:rPr>
        <w:t>. Жінка з досвідом роботи, з дипломом молодшого спеціаліста зі спеціальності «Сестринська справа», «Лікувальна справа» або «Акушерська справа», спеціалізація за фахом «Лікувальний масаж». Підвищення кваліфікації (курси удосконалення). Працевлаштування згідно з трудовим законодавством, своєчасна виплата заробітної плати, надбавки за вислугу років, оплачувана щорічна відпустка 31 календарний день гастроентерологічне відділення, 49 календарних днів психоневрологічне відділення  та оплата лікарняних листків.</w:t>
      </w:r>
    </w:p>
    <w:p w:rsidR="0059645B" w:rsidRDefault="0059645B" w:rsidP="000344D9">
      <w:pPr>
        <w:pStyle w:val="TextBody"/>
        <w:spacing w:before="300"/>
      </w:pPr>
      <w:r>
        <w:rPr>
          <w:rStyle w:val="StrongEmphasis"/>
          <w:bCs/>
        </w:rPr>
        <w:t>Обов'язки:</w:t>
      </w:r>
    </w:p>
    <w:p w:rsidR="0059645B" w:rsidRDefault="0059645B" w:rsidP="00242034">
      <w:pPr>
        <w:pStyle w:val="TextBody"/>
        <w:numPr>
          <w:ilvl w:val="0"/>
          <w:numId w:val="6"/>
        </w:numPr>
        <w:spacing w:after="0"/>
        <w:rPr>
          <w:rStyle w:val="StrongEmphasis"/>
          <w:b w:val="0"/>
        </w:rPr>
      </w:pPr>
      <w:r>
        <w:rPr>
          <w:rStyle w:val="StrongEmphasis"/>
          <w:b w:val="0"/>
        </w:rPr>
        <w:t>Своєчасно проводити процедури ЛФК.</w:t>
      </w:r>
    </w:p>
    <w:p w:rsidR="0059645B" w:rsidRDefault="0059645B" w:rsidP="00242034">
      <w:pPr>
        <w:pStyle w:val="TextBody"/>
        <w:numPr>
          <w:ilvl w:val="0"/>
          <w:numId w:val="6"/>
        </w:numPr>
        <w:spacing w:after="0"/>
        <w:rPr>
          <w:rStyle w:val="StrongEmphasis"/>
          <w:b w:val="0"/>
        </w:rPr>
      </w:pPr>
      <w:r>
        <w:rPr>
          <w:rStyle w:val="StrongEmphasis"/>
          <w:b w:val="0"/>
        </w:rPr>
        <w:t>Складання комплексів лікувальної і ранкової гімнастики.</w:t>
      </w:r>
    </w:p>
    <w:p w:rsidR="0059645B" w:rsidRDefault="0059645B" w:rsidP="00242034">
      <w:pPr>
        <w:pStyle w:val="TextBody"/>
        <w:numPr>
          <w:ilvl w:val="0"/>
          <w:numId w:val="6"/>
        </w:numPr>
        <w:spacing w:after="0"/>
        <w:rPr>
          <w:rStyle w:val="StrongEmphasis"/>
          <w:b w:val="0"/>
        </w:rPr>
      </w:pPr>
      <w:r>
        <w:rPr>
          <w:rStyle w:val="StrongEmphasis"/>
          <w:b w:val="0"/>
        </w:rPr>
        <w:t>Ведення встановленої медичної документації кабінету ЛФК.</w:t>
      </w:r>
    </w:p>
    <w:p w:rsidR="0059645B" w:rsidRDefault="0059645B" w:rsidP="00242034">
      <w:pPr>
        <w:pStyle w:val="TextBody"/>
        <w:numPr>
          <w:ilvl w:val="0"/>
          <w:numId w:val="6"/>
        </w:numPr>
        <w:spacing w:after="0"/>
        <w:rPr>
          <w:rStyle w:val="StrongEmphasis"/>
          <w:b w:val="0"/>
        </w:rPr>
      </w:pPr>
      <w:r>
        <w:rPr>
          <w:rStyle w:val="StrongEmphasis"/>
          <w:b w:val="0"/>
        </w:rPr>
        <w:t>Забезпечення належного санітарно-гігієнічного стану кабінету і обладнання для проведення процедур ЛФК.</w:t>
      </w:r>
    </w:p>
    <w:p w:rsidR="0059645B" w:rsidRDefault="0059645B" w:rsidP="000344D9">
      <w:pPr>
        <w:pStyle w:val="TextBody"/>
        <w:spacing w:before="300"/>
      </w:pPr>
      <w:r>
        <w:rPr>
          <w:rStyle w:val="StrongEmphasis"/>
          <w:bCs/>
        </w:rPr>
        <w:t>Додаткові вимоги</w:t>
      </w:r>
    </w:p>
    <w:p w:rsidR="0059645B" w:rsidRDefault="0059645B" w:rsidP="00FC3392">
      <w:pPr>
        <w:pStyle w:val="TextBody"/>
        <w:spacing w:after="0"/>
      </w:pPr>
      <w:r>
        <w:rPr>
          <w:rStyle w:val="StrongEmphasis"/>
          <w:b w:val="0"/>
        </w:rPr>
        <w:t xml:space="preserve">Старанність, високий рівень професіоналізму. </w:t>
      </w:r>
    </w:p>
    <w:p w:rsidR="0059645B" w:rsidRDefault="0059645B" w:rsidP="000344D9">
      <w:pPr>
        <w:pStyle w:val="TextBody"/>
        <w:spacing w:before="300"/>
      </w:pPr>
      <w:r>
        <w:rPr>
          <w:rStyle w:val="StrongEmphasis"/>
          <w:bCs/>
        </w:rPr>
        <w:t>Додаткові умови:</w:t>
      </w:r>
    </w:p>
    <w:p w:rsidR="0059645B" w:rsidRDefault="0059645B" w:rsidP="000344D9">
      <w:pPr>
        <w:pStyle w:val="TextBody"/>
        <w:spacing w:after="0"/>
        <w:rPr>
          <w:rStyle w:val="StrongEmphasis"/>
          <w:b w:val="0"/>
          <w:lang w:val="ru-RU"/>
        </w:rPr>
      </w:pPr>
      <w:r>
        <w:rPr>
          <w:rStyle w:val="StrongEmphasis"/>
          <w:b w:val="0"/>
        </w:rPr>
        <w:t>- Офіційне працевлаштування;</w:t>
      </w:r>
    </w:p>
    <w:p w:rsidR="0059645B" w:rsidRDefault="0059645B" w:rsidP="000344D9">
      <w:pPr>
        <w:pStyle w:val="TextBody"/>
        <w:spacing w:after="0"/>
      </w:pPr>
      <w:r>
        <w:rPr>
          <w:rStyle w:val="StrongEmphasis"/>
          <w:b w:val="0"/>
        </w:rPr>
        <w:t>- Нормований робочий день;</w:t>
      </w:r>
    </w:p>
    <w:p w:rsidR="0059645B" w:rsidRDefault="0059645B" w:rsidP="000344D9">
      <w:pPr>
        <w:pStyle w:val="TextBody"/>
        <w:spacing w:after="0"/>
        <w:rPr>
          <w:rStyle w:val="StrongEmphasis"/>
          <w:b w:val="0"/>
        </w:rPr>
      </w:pPr>
      <w:r>
        <w:rPr>
          <w:rStyle w:val="StrongEmphasis"/>
          <w:b w:val="0"/>
        </w:rPr>
        <w:t>- Своєчасна виплата заробітної плати, лікарняних, відпускних.</w:t>
      </w:r>
    </w:p>
    <w:p w:rsidR="0059645B" w:rsidRDefault="0059645B" w:rsidP="000344D9">
      <w:pPr>
        <w:pStyle w:val="TextBody"/>
        <w:spacing w:after="0"/>
        <w:rPr>
          <w:rStyle w:val="StrongEmphasis"/>
          <w:b w:val="0"/>
        </w:rPr>
      </w:pPr>
    </w:p>
    <w:p w:rsidR="0059645B" w:rsidRPr="004D7BE3" w:rsidRDefault="0059645B" w:rsidP="000344D9">
      <w:pPr>
        <w:pStyle w:val="TextBody"/>
        <w:spacing w:after="0"/>
        <w:rPr>
          <w:rStyle w:val="StrongEmphasis"/>
          <w:b w:val="0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9948"/>
        <w:gridCol w:w="24"/>
      </w:tblGrid>
      <w:tr w:rsidR="0059645B">
        <w:tc>
          <w:tcPr>
            <w:tcW w:w="9948" w:type="dxa"/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/>
            </w:tblPr>
            <w:tblGrid>
              <w:gridCol w:w="3433"/>
              <w:gridCol w:w="6515"/>
            </w:tblGrid>
            <w:tr w:rsidR="0059645B">
              <w:tc>
                <w:tcPr>
                  <w:tcW w:w="3433" w:type="dxa"/>
                  <w:vAlign w:val="center"/>
                </w:tcPr>
                <w:p w:rsidR="0059645B" w:rsidRDefault="0059645B" w:rsidP="00C43CFB">
                  <w:pPr>
                    <w:pStyle w:val="TableContents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Заклад</w:t>
                  </w:r>
                </w:p>
              </w:tc>
              <w:tc>
                <w:tcPr>
                  <w:tcW w:w="6514" w:type="dxa"/>
                  <w:vAlign w:val="center"/>
                </w:tcPr>
                <w:p w:rsidR="0059645B" w:rsidRDefault="0059645B" w:rsidP="00C43CFB">
                  <w:pPr>
                    <w:pStyle w:val="TableContents"/>
                  </w:pPr>
                  <w:r>
                    <w:t>Дитячий спеціалізований санаторій «Орлятко»</w:t>
                  </w:r>
                </w:p>
              </w:tc>
            </w:tr>
            <w:tr w:rsidR="0059645B">
              <w:tc>
                <w:tcPr>
                  <w:tcW w:w="3433" w:type="dxa"/>
                  <w:vAlign w:val="center"/>
                </w:tcPr>
                <w:p w:rsidR="0059645B" w:rsidRDefault="0059645B" w:rsidP="00C43CFB">
                  <w:pPr>
                    <w:pStyle w:val="TableContents"/>
                  </w:pPr>
                  <w:r>
                    <w:t> Номер оголошення</w:t>
                  </w:r>
                </w:p>
              </w:tc>
              <w:tc>
                <w:tcPr>
                  <w:tcW w:w="6514" w:type="dxa"/>
                  <w:vAlign w:val="center"/>
                </w:tcPr>
                <w:p w:rsidR="0059645B" w:rsidRPr="000344D9" w:rsidRDefault="0059645B" w:rsidP="00C43CFB">
                  <w:pPr>
                    <w:pStyle w:val="TableContents"/>
                  </w:pPr>
                  <w:r>
                    <w:t>Т</w:t>
                  </w:r>
                  <w:r>
                    <w:rPr>
                      <w:lang w:val="ru-RU"/>
                    </w:rPr>
                    <w:t>4</w:t>
                  </w:r>
                </w:p>
              </w:tc>
            </w:tr>
            <w:tr w:rsidR="0059645B">
              <w:tc>
                <w:tcPr>
                  <w:tcW w:w="3433" w:type="dxa"/>
                  <w:vAlign w:val="center"/>
                </w:tcPr>
                <w:p w:rsidR="0059645B" w:rsidRDefault="0059645B" w:rsidP="00C43CFB">
                  <w:pPr>
                    <w:pStyle w:val="TableContents"/>
                  </w:pPr>
                  <w:r>
                    <w:t>Селище</w:t>
                  </w:r>
                </w:p>
              </w:tc>
              <w:tc>
                <w:tcPr>
                  <w:tcW w:w="6514" w:type="dxa"/>
                  <w:vAlign w:val="center"/>
                </w:tcPr>
                <w:p w:rsidR="0059645B" w:rsidRDefault="0059645B" w:rsidP="00C43CFB">
                  <w:pPr>
                    <w:pStyle w:val="TableContents"/>
                  </w:pPr>
                  <w:r>
                    <w:t>Ворзель</w:t>
                  </w:r>
                </w:p>
              </w:tc>
            </w:tr>
            <w:tr w:rsidR="0059645B">
              <w:tc>
                <w:tcPr>
                  <w:tcW w:w="3433" w:type="dxa"/>
                  <w:vAlign w:val="center"/>
                </w:tcPr>
                <w:p w:rsidR="0059645B" w:rsidRDefault="0059645B" w:rsidP="00C43CFB">
                  <w:pPr>
                    <w:pStyle w:val="TableContents"/>
                  </w:pPr>
                  <w:r>
                    <w:t>Категорія</w:t>
                  </w:r>
                </w:p>
              </w:tc>
              <w:tc>
                <w:tcPr>
                  <w:tcW w:w="6514" w:type="dxa"/>
                  <w:vAlign w:val="center"/>
                </w:tcPr>
                <w:p w:rsidR="0059645B" w:rsidRDefault="0059645B" w:rsidP="00C43CFB">
                  <w:pPr>
                    <w:pStyle w:val="TableContents"/>
                  </w:pPr>
                  <w:r>
                    <w:t>педагогічний персонал</w:t>
                  </w:r>
                </w:p>
              </w:tc>
            </w:tr>
            <w:tr w:rsidR="0059645B">
              <w:tc>
                <w:tcPr>
                  <w:tcW w:w="3433" w:type="dxa"/>
                  <w:vAlign w:val="center"/>
                </w:tcPr>
                <w:p w:rsidR="0059645B" w:rsidRDefault="0059645B" w:rsidP="00C43CFB">
                  <w:pPr>
                    <w:pStyle w:val="TableContents"/>
                  </w:pPr>
                  <w:r>
                    <w:t>Орієнтовна заробітна плата</w:t>
                  </w:r>
                </w:p>
              </w:tc>
              <w:tc>
                <w:tcPr>
                  <w:tcW w:w="6514" w:type="dxa"/>
                  <w:vAlign w:val="center"/>
                </w:tcPr>
                <w:p w:rsidR="0059645B" w:rsidRDefault="0059645B" w:rsidP="00C43CFB">
                  <w:pPr>
                    <w:pStyle w:val="TableContents"/>
                  </w:pPr>
                  <w:r>
                    <w:t xml:space="preserve">2500 - 3000грн. </w:t>
                  </w:r>
                </w:p>
              </w:tc>
            </w:tr>
            <w:tr w:rsidR="0059645B">
              <w:tc>
                <w:tcPr>
                  <w:tcW w:w="3433" w:type="dxa"/>
                  <w:vAlign w:val="center"/>
                </w:tcPr>
                <w:p w:rsidR="0059645B" w:rsidRDefault="0059645B" w:rsidP="00C43CFB">
                  <w:pPr>
                    <w:pStyle w:val="TableContents"/>
                  </w:pPr>
                  <w:r>
                    <w:t>Зайнятість</w:t>
                  </w:r>
                </w:p>
              </w:tc>
              <w:tc>
                <w:tcPr>
                  <w:tcW w:w="6514" w:type="dxa"/>
                  <w:vAlign w:val="center"/>
                </w:tcPr>
                <w:p w:rsidR="0059645B" w:rsidRDefault="0059645B" w:rsidP="00C43CFB">
                  <w:pPr>
                    <w:pStyle w:val="TableContents"/>
                  </w:pPr>
                  <w:r>
                    <w:t xml:space="preserve">Повний робочий день </w:t>
                  </w:r>
                </w:p>
              </w:tc>
            </w:tr>
            <w:tr w:rsidR="0059645B">
              <w:tc>
                <w:tcPr>
                  <w:tcW w:w="3433" w:type="dxa"/>
                  <w:vAlign w:val="center"/>
                </w:tcPr>
                <w:p w:rsidR="0059645B" w:rsidRDefault="0059645B" w:rsidP="00C43CFB">
                  <w:pPr>
                    <w:pStyle w:val="TableContents"/>
                  </w:pPr>
                  <w:r>
                    <w:t>Дата оголошення</w:t>
                  </w:r>
                </w:p>
              </w:tc>
              <w:tc>
                <w:tcPr>
                  <w:tcW w:w="6514" w:type="dxa"/>
                  <w:vAlign w:val="center"/>
                </w:tcPr>
                <w:p w:rsidR="0059645B" w:rsidRDefault="0059645B" w:rsidP="00C43CFB">
                  <w:pPr>
                    <w:pStyle w:val="TableContents"/>
                  </w:pPr>
                  <w:r>
                    <w:t>07/09/2016</w:t>
                  </w:r>
                </w:p>
              </w:tc>
            </w:tr>
            <w:tr w:rsidR="0059645B">
              <w:tc>
                <w:tcPr>
                  <w:tcW w:w="9947" w:type="dxa"/>
                  <w:gridSpan w:val="2"/>
                  <w:vAlign w:val="center"/>
                </w:tcPr>
                <w:p w:rsidR="0059645B" w:rsidRDefault="0059645B" w:rsidP="00C43CFB">
                  <w:pPr>
                    <w:pStyle w:val="TableContents"/>
                  </w:pPr>
                  <w:r>
                    <w:t> </w:t>
                  </w:r>
                </w:p>
              </w:tc>
            </w:tr>
            <w:tr w:rsidR="0059645B">
              <w:tc>
                <w:tcPr>
                  <w:tcW w:w="9947" w:type="dxa"/>
                  <w:gridSpan w:val="2"/>
                  <w:vAlign w:val="center"/>
                </w:tcPr>
                <w:p w:rsidR="0059645B" w:rsidRDefault="0059645B" w:rsidP="00C43CFB">
                  <w:pPr>
                    <w:pStyle w:val="TableContents"/>
                    <w:rPr>
                      <w:b/>
                      <w:bCs/>
                      <w:color w:val="3A3A3A"/>
                    </w:rPr>
                  </w:pPr>
                  <w:r>
                    <w:rPr>
                      <w:b/>
                      <w:bCs/>
                      <w:color w:val="3A3A3A"/>
                    </w:rPr>
                    <w:t>Вимоги до претендента</w:t>
                  </w:r>
                </w:p>
              </w:tc>
            </w:tr>
            <w:tr w:rsidR="0059645B">
              <w:tc>
                <w:tcPr>
                  <w:tcW w:w="3433" w:type="dxa"/>
                  <w:vAlign w:val="center"/>
                </w:tcPr>
                <w:p w:rsidR="0059645B" w:rsidRDefault="0059645B" w:rsidP="00C43CFB">
                  <w:pPr>
                    <w:pStyle w:val="TableContents"/>
                  </w:pPr>
                  <w:r>
                    <w:t>Освіта</w:t>
                  </w:r>
                </w:p>
              </w:tc>
              <w:tc>
                <w:tcPr>
                  <w:tcW w:w="6514" w:type="dxa"/>
                  <w:vAlign w:val="center"/>
                </w:tcPr>
                <w:p w:rsidR="0059645B" w:rsidRDefault="0059645B" w:rsidP="00C43CFB">
                  <w:pPr>
                    <w:pStyle w:val="TableContents"/>
                  </w:pPr>
                  <w:r>
                    <w:t>Повна вища, базова вища, неповна вища (молодший спеціаліст) педагогічна освіта</w:t>
                  </w:r>
                </w:p>
              </w:tc>
            </w:tr>
            <w:tr w:rsidR="0059645B">
              <w:tc>
                <w:tcPr>
                  <w:tcW w:w="3433" w:type="dxa"/>
                  <w:vAlign w:val="center"/>
                </w:tcPr>
                <w:p w:rsidR="0059645B" w:rsidRDefault="0059645B" w:rsidP="00C43CFB">
                  <w:pPr>
                    <w:pStyle w:val="TableContents"/>
                  </w:pPr>
                  <w:r>
                    <w:t>Досвід роботи</w:t>
                  </w:r>
                </w:p>
              </w:tc>
              <w:tc>
                <w:tcPr>
                  <w:tcW w:w="6514" w:type="dxa"/>
                  <w:vAlign w:val="center"/>
                </w:tcPr>
                <w:p w:rsidR="0059645B" w:rsidRDefault="0059645B" w:rsidP="00C43CFB">
                  <w:pPr>
                    <w:pStyle w:val="TableContents"/>
                  </w:pPr>
                  <w:r>
                    <w:t>Від 2 років</w:t>
                  </w:r>
                </w:p>
              </w:tc>
            </w:tr>
            <w:tr w:rsidR="0059645B">
              <w:tc>
                <w:tcPr>
                  <w:tcW w:w="3433" w:type="dxa"/>
                  <w:vAlign w:val="center"/>
                </w:tcPr>
                <w:p w:rsidR="0059645B" w:rsidRDefault="0059645B" w:rsidP="00C43CFB">
                  <w:pPr>
                    <w:pStyle w:val="TableContents"/>
                  </w:pPr>
                  <w:r>
                    <w:t>Вік</w:t>
                  </w:r>
                </w:p>
              </w:tc>
              <w:tc>
                <w:tcPr>
                  <w:tcW w:w="6514" w:type="dxa"/>
                  <w:vAlign w:val="center"/>
                </w:tcPr>
                <w:p w:rsidR="0059645B" w:rsidRDefault="0059645B" w:rsidP="00C43CFB">
                  <w:pPr>
                    <w:pStyle w:val="TableContents"/>
                  </w:pPr>
                  <w:r>
                    <w:t>Від 25 до 50</w:t>
                  </w:r>
                </w:p>
              </w:tc>
            </w:tr>
            <w:tr w:rsidR="0059645B">
              <w:tc>
                <w:tcPr>
                  <w:tcW w:w="3433" w:type="dxa"/>
                  <w:vAlign w:val="center"/>
                </w:tcPr>
                <w:p w:rsidR="0059645B" w:rsidRDefault="0059645B" w:rsidP="00C43CFB">
                  <w:pPr>
                    <w:pStyle w:val="TableContents"/>
                  </w:pPr>
                  <w:r>
                    <w:t>Стать</w:t>
                  </w:r>
                </w:p>
              </w:tc>
              <w:tc>
                <w:tcPr>
                  <w:tcW w:w="6514" w:type="dxa"/>
                  <w:vAlign w:val="center"/>
                </w:tcPr>
                <w:p w:rsidR="0059645B" w:rsidRDefault="0059645B" w:rsidP="00C43CFB">
                  <w:pPr>
                    <w:pStyle w:val="TableContents"/>
                  </w:pPr>
                  <w:r>
                    <w:t>Жіноча/чоловіча</w:t>
                  </w:r>
                </w:p>
              </w:tc>
            </w:tr>
            <w:tr w:rsidR="0059645B">
              <w:tc>
                <w:tcPr>
                  <w:tcW w:w="9947" w:type="dxa"/>
                  <w:gridSpan w:val="2"/>
                  <w:vAlign w:val="center"/>
                </w:tcPr>
                <w:p w:rsidR="0059645B" w:rsidRDefault="0059645B" w:rsidP="00C43CFB">
                  <w:pPr>
                    <w:pStyle w:val="TableContents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Контакти</w:t>
                  </w:r>
                </w:p>
              </w:tc>
            </w:tr>
            <w:tr w:rsidR="0059645B">
              <w:trPr>
                <w:trHeight w:val="361"/>
              </w:trPr>
              <w:tc>
                <w:tcPr>
                  <w:tcW w:w="3433" w:type="dxa"/>
                  <w:vAlign w:val="center"/>
                </w:tcPr>
                <w:p w:rsidR="0059645B" w:rsidRDefault="0059645B" w:rsidP="00C43CFB">
                  <w:pPr>
                    <w:pStyle w:val="TableContents"/>
                  </w:pPr>
                  <w:r>
                    <w:t>ПІБ</w:t>
                  </w:r>
                </w:p>
              </w:tc>
              <w:tc>
                <w:tcPr>
                  <w:tcW w:w="6514" w:type="dxa"/>
                  <w:vAlign w:val="center"/>
                </w:tcPr>
                <w:p w:rsidR="0059645B" w:rsidRDefault="0059645B" w:rsidP="00C43CFB">
                  <w:r>
                    <w:t>Мачинська Леся Анатоліївна</w:t>
                  </w:r>
                </w:p>
              </w:tc>
            </w:tr>
            <w:tr w:rsidR="0059645B">
              <w:tc>
                <w:tcPr>
                  <w:tcW w:w="3433" w:type="dxa"/>
                  <w:vAlign w:val="center"/>
                </w:tcPr>
                <w:p w:rsidR="0059645B" w:rsidRDefault="0059645B" w:rsidP="00C43CFB">
                  <w:pPr>
                    <w:pStyle w:val="TableContents"/>
                  </w:pPr>
                  <w:r>
                    <w:t>Телефон</w:t>
                  </w:r>
                </w:p>
              </w:tc>
              <w:tc>
                <w:tcPr>
                  <w:tcW w:w="6514" w:type="dxa"/>
                  <w:vAlign w:val="center"/>
                </w:tcPr>
                <w:p w:rsidR="0059645B" w:rsidRDefault="0059645B" w:rsidP="00C43CFB">
                  <w:r>
                    <w:t>(04597) 46-055</w:t>
                  </w:r>
                </w:p>
              </w:tc>
            </w:tr>
            <w:tr w:rsidR="0059645B">
              <w:tc>
                <w:tcPr>
                  <w:tcW w:w="3433" w:type="dxa"/>
                  <w:vAlign w:val="center"/>
                </w:tcPr>
                <w:p w:rsidR="0059645B" w:rsidRDefault="0059645B" w:rsidP="00C43CFB">
                  <w:pPr>
                    <w:pStyle w:val="TableContents"/>
                  </w:pPr>
                  <w:r>
                    <w:t>Електронна пошта</w:t>
                  </w:r>
                </w:p>
              </w:tc>
              <w:tc>
                <w:tcPr>
                  <w:tcW w:w="6514" w:type="dxa"/>
                  <w:vAlign w:val="center"/>
                </w:tcPr>
                <w:p w:rsidR="0059645B" w:rsidRPr="00E13239" w:rsidRDefault="0059645B" w:rsidP="00C43CFB">
                  <w:pPr>
                    <w:rPr>
                      <w:rFonts w:ascii="Times New Roman" w:hAnsi="Times New Roman" w:cs="Times New Roman"/>
                    </w:rPr>
                  </w:pPr>
                  <w:r w:rsidRPr="00E13239">
                    <w:rPr>
                      <w:rFonts w:ascii="Times New Roman" w:hAnsi="Times New Roman" w:cs="Times New Roman"/>
                    </w:rPr>
                    <w:t>orel@health.k</w:t>
                  </w:r>
                  <w:r w:rsidRPr="00E13239">
                    <w:rPr>
                      <w:rFonts w:ascii="Times New Roman" w:hAnsi="Times New Roman" w:cs="Times New Roman"/>
                      <w:lang w:val="en-US"/>
                    </w:rPr>
                    <w:t>iev.ua</w:t>
                  </w:r>
                </w:p>
              </w:tc>
            </w:tr>
            <w:tr w:rsidR="0059645B">
              <w:tc>
                <w:tcPr>
                  <w:tcW w:w="3433" w:type="dxa"/>
                  <w:vAlign w:val="center"/>
                </w:tcPr>
                <w:p w:rsidR="0059645B" w:rsidRDefault="0059645B" w:rsidP="00C43CFB">
                  <w:pPr>
                    <w:pStyle w:val="TableContents"/>
                  </w:pPr>
                  <w:r>
                    <w:t>Час для звернень</w:t>
                  </w:r>
                </w:p>
              </w:tc>
              <w:tc>
                <w:tcPr>
                  <w:tcW w:w="6514" w:type="dxa"/>
                  <w:vAlign w:val="center"/>
                </w:tcPr>
                <w:p w:rsidR="0059645B" w:rsidRDefault="0059645B" w:rsidP="00C43CFB">
                  <w:r>
                    <w:t>Робочі дні пн-пт з 9-00 до 13-00</w:t>
                  </w:r>
                </w:p>
              </w:tc>
            </w:tr>
          </w:tbl>
          <w:p w:rsidR="0059645B" w:rsidRDefault="0059645B" w:rsidP="00C43CF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" w:type="dxa"/>
          </w:tcPr>
          <w:p w:rsidR="0059645B" w:rsidRDefault="0059645B" w:rsidP="00C43CFB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59645B" w:rsidRDefault="0059645B" w:rsidP="00615806">
      <w:pPr>
        <w:pStyle w:val="TextBody"/>
        <w:spacing w:before="300"/>
      </w:pPr>
      <w:r>
        <w:rPr>
          <w:rStyle w:val="StrongEmphasis"/>
          <w:bCs/>
        </w:rPr>
        <w:t>Опис вакансії</w:t>
      </w:r>
    </w:p>
    <w:p w:rsidR="0059645B" w:rsidRDefault="0059645B" w:rsidP="00615806">
      <w:pPr>
        <w:pStyle w:val="TextBody"/>
        <w:spacing w:before="300"/>
      </w:pPr>
      <w:r>
        <w:rPr>
          <w:rStyle w:val="StrongEmphasis"/>
          <w:b w:val="0"/>
        </w:rPr>
        <w:t xml:space="preserve">До дсс «Орлятко» на постійну роботу потрібен </w:t>
      </w:r>
      <w:r w:rsidRPr="00610D12">
        <w:rPr>
          <w:rStyle w:val="StrongEmphasis"/>
          <w:bCs/>
        </w:rPr>
        <w:t>вихователь</w:t>
      </w:r>
      <w:r>
        <w:rPr>
          <w:rStyle w:val="StrongEmphasis"/>
          <w:b w:val="0"/>
        </w:rPr>
        <w:t xml:space="preserve"> психоневрологічне відділення. Жінка або чоловік з досвідом роботи, з дипломом магістра, спеціаліста, бакалавра, молодшого спеціаліста з педагогічної спеціальності. Підвищення кваліфікації. Працевлаштування згідно з трудовим законодавством, своєчасна виплата заробітної плати, надбавки за вислугу років, оплачувана щорічна відпустка 56 календарних днів та оплата лікарняних листків.</w:t>
      </w:r>
    </w:p>
    <w:p w:rsidR="0059645B" w:rsidRDefault="0059645B" w:rsidP="00615806">
      <w:pPr>
        <w:pStyle w:val="TextBody"/>
        <w:spacing w:before="300"/>
      </w:pPr>
      <w:r>
        <w:rPr>
          <w:rStyle w:val="StrongEmphasis"/>
          <w:bCs/>
        </w:rPr>
        <w:t>Обов'язки:</w:t>
      </w:r>
    </w:p>
    <w:p w:rsidR="0059645B" w:rsidRDefault="0059645B" w:rsidP="00615806">
      <w:pPr>
        <w:pStyle w:val="TextBody"/>
        <w:numPr>
          <w:ilvl w:val="0"/>
          <w:numId w:val="7"/>
        </w:numPr>
        <w:spacing w:after="0"/>
        <w:rPr>
          <w:rStyle w:val="StrongEmphasis"/>
          <w:b w:val="0"/>
        </w:rPr>
      </w:pPr>
      <w:r>
        <w:rPr>
          <w:rStyle w:val="StrongEmphasis"/>
          <w:b w:val="0"/>
        </w:rPr>
        <w:t>Проведення занять та консультацій з дітьми шкільного віку.</w:t>
      </w:r>
    </w:p>
    <w:p w:rsidR="0059645B" w:rsidRDefault="0059645B" w:rsidP="00615806">
      <w:pPr>
        <w:pStyle w:val="TextBody"/>
        <w:numPr>
          <w:ilvl w:val="0"/>
          <w:numId w:val="7"/>
        </w:numPr>
        <w:spacing w:after="0"/>
        <w:rPr>
          <w:rStyle w:val="StrongEmphasis"/>
          <w:b w:val="0"/>
        </w:rPr>
      </w:pPr>
      <w:r>
        <w:rPr>
          <w:rStyle w:val="StrongEmphasis"/>
          <w:b w:val="0"/>
        </w:rPr>
        <w:t>Складання планів робіт учбово-виховного процесу.</w:t>
      </w:r>
    </w:p>
    <w:p w:rsidR="0059645B" w:rsidRDefault="0059645B" w:rsidP="00615806">
      <w:pPr>
        <w:pStyle w:val="TextBody"/>
        <w:numPr>
          <w:ilvl w:val="0"/>
          <w:numId w:val="7"/>
        </w:numPr>
        <w:spacing w:after="0"/>
        <w:rPr>
          <w:rStyle w:val="StrongEmphasis"/>
          <w:b w:val="0"/>
        </w:rPr>
      </w:pPr>
      <w:r>
        <w:rPr>
          <w:rStyle w:val="StrongEmphasis"/>
          <w:b w:val="0"/>
        </w:rPr>
        <w:t>Несе персональну відповідальність за охорону життя та здоров'я кожної дитини, попередження травматизму.</w:t>
      </w:r>
    </w:p>
    <w:p w:rsidR="0059645B" w:rsidRDefault="0059645B" w:rsidP="00615806">
      <w:pPr>
        <w:pStyle w:val="TextBody"/>
        <w:numPr>
          <w:ilvl w:val="0"/>
          <w:numId w:val="7"/>
        </w:numPr>
        <w:spacing w:after="0"/>
        <w:rPr>
          <w:rStyle w:val="StrongEmphasis"/>
          <w:b w:val="0"/>
        </w:rPr>
      </w:pPr>
      <w:r>
        <w:rPr>
          <w:rStyle w:val="StrongEmphasis"/>
          <w:b w:val="0"/>
        </w:rPr>
        <w:t>Проведення ранків, вечорів розваг, вікторин, бесід з дітьми.</w:t>
      </w:r>
    </w:p>
    <w:p w:rsidR="0059645B" w:rsidRDefault="0059645B" w:rsidP="00615806">
      <w:pPr>
        <w:pStyle w:val="TextBody"/>
        <w:numPr>
          <w:ilvl w:val="0"/>
          <w:numId w:val="7"/>
        </w:numPr>
        <w:spacing w:after="0"/>
        <w:rPr>
          <w:rStyle w:val="StrongEmphasis"/>
          <w:b w:val="0"/>
        </w:rPr>
      </w:pPr>
      <w:r>
        <w:rPr>
          <w:rStyle w:val="StrongEmphasis"/>
          <w:b w:val="0"/>
        </w:rPr>
        <w:t>Індивідуальна робота з дітьми та батьками</w:t>
      </w:r>
    </w:p>
    <w:p w:rsidR="0059645B" w:rsidRDefault="0059645B" w:rsidP="00615806">
      <w:pPr>
        <w:pStyle w:val="TextBody"/>
        <w:spacing w:before="300"/>
      </w:pPr>
      <w:r>
        <w:rPr>
          <w:rStyle w:val="StrongEmphasis"/>
          <w:bCs/>
        </w:rPr>
        <w:t>Додаткові вимоги</w:t>
      </w:r>
    </w:p>
    <w:p w:rsidR="0059645B" w:rsidRDefault="0059645B" w:rsidP="00FC3392">
      <w:pPr>
        <w:pStyle w:val="TextBody"/>
        <w:spacing w:after="0"/>
      </w:pPr>
      <w:r>
        <w:rPr>
          <w:rStyle w:val="StrongEmphasis"/>
          <w:b w:val="0"/>
        </w:rPr>
        <w:t>Старанність, любов до дітей, високий рівень професіоналізму.</w:t>
      </w:r>
    </w:p>
    <w:p w:rsidR="0059645B" w:rsidRDefault="0059645B" w:rsidP="00615806">
      <w:pPr>
        <w:pStyle w:val="TextBody"/>
        <w:spacing w:before="300"/>
      </w:pPr>
      <w:r>
        <w:rPr>
          <w:rStyle w:val="StrongEmphasis"/>
          <w:bCs/>
        </w:rPr>
        <w:t>Додаткові умови:</w:t>
      </w:r>
    </w:p>
    <w:p w:rsidR="0059645B" w:rsidRDefault="0059645B" w:rsidP="00615806">
      <w:pPr>
        <w:pStyle w:val="TextBody"/>
        <w:spacing w:after="0"/>
        <w:rPr>
          <w:rStyle w:val="StrongEmphasis"/>
          <w:b w:val="0"/>
          <w:lang w:val="ru-RU"/>
        </w:rPr>
      </w:pPr>
      <w:r>
        <w:rPr>
          <w:rStyle w:val="StrongEmphasis"/>
          <w:b w:val="0"/>
        </w:rPr>
        <w:t>- Офіційне працевлаштування;</w:t>
      </w:r>
    </w:p>
    <w:p w:rsidR="0059645B" w:rsidRDefault="0059645B" w:rsidP="00615806">
      <w:pPr>
        <w:pStyle w:val="TextBody"/>
        <w:spacing w:after="0"/>
      </w:pPr>
      <w:r>
        <w:rPr>
          <w:rStyle w:val="StrongEmphasis"/>
          <w:b w:val="0"/>
        </w:rPr>
        <w:t>- Нормований робочий день;</w:t>
      </w:r>
    </w:p>
    <w:p w:rsidR="0059645B" w:rsidRPr="004D7BE3" w:rsidRDefault="0059645B" w:rsidP="00615806">
      <w:pPr>
        <w:pStyle w:val="TextBody"/>
        <w:spacing w:after="0"/>
        <w:rPr>
          <w:rStyle w:val="StrongEmphasis"/>
          <w:b w:val="0"/>
        </w:rPr>
      </w:pPr>
      <w:r>
        <w:rPr>
          <w:rStyle w:val="StrongEmphasis"/>
          <w:b w:val="0"/>
        </w:rPr>
        <w:t>- Своєчасна виплата заробітної плати, лікарняних, відпускних.</w:t>
      </w:r>
    </w:p>
    <w:p w:rsidR="0059645B" w:rsidRDefault="0059645B">
      <w:pPr>
        <w:pStyle w:val="TextBody"/>
        <w:rPr>
          <w:rStyle w:val="StrongEmphasis"/>
          <w:bCs/>
        </w:rPr>
      </w:pPr>
    </w:p>
    <w:p w:rsidR="0059645B" w:rsidRPr="003D1542" w:rsidRDefault="0059645B" w:rsidP="00610D12">
      <w:pPr>
        <w:pStyle w:val="TextBody"/>
        <w:spacing w:after="0"/>
        <w:rPr>
          <w:rStyle w:val="StrongEmphasis"/>
          <w:b w:val="0"/>
          <w:lang w:val="ru-RU"/>
        </w:rPr>
      </w:pPr>
    </w:p>
    <w:p w:rsidR="0059645B" w:rsidRPr="004030BD" w:rsidRDefault="0059645B" w:rsidP="00D760EA">
      <w:pPr>
        <w:pStyle w:val="TextBody"/>
        <w:spacing w:after="0"/>
        <w:rPr>
          <w:rStyle w:val="StrongEmphasis"/>
          <w:b w:val="0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9948"/>
        <w:gridCol w:w="24"/>
      </w:tblGrid>
      <w:tr w:rsidR="0059645B">
        <w:tc>
          <w:tcPr>
            <w:tcW w:w="9948" w:type="dxa"/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/>
            </w:tblPr>
            <w:tblGrid>
              <w:gridCol w:w="3433"/>
              <w:gridCol w:w="6515"/>
            </w:tblGrid>
            <w:tr w:rsidR="0059645B">
              <w:tc>
                <w:tcPr>
                  <w:tcW w:w="3433" w:type="dxa"/>
                  <w:vAlign w:val="center"/>
                </w:tcPr>
                <w:p w:rsidR="0059645B" w:rsidRDefault="0059645B" w:rsidP="004F5D8F">
                  <w:pPr>
                    <w:pStyle w:val="TableContents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Заклад</w:t>
                  </w:r>
                </w:p>
              </w:tc>
              <w:tc>
                <w:tcPr>
                  <w:tcW w:w="6514" w:type="dxa"/>
                  <w:vAlign w:val="center"/>
                </w:tcPr>
                <w:p w:rsidR="0059645B" w:rsidRDefault="0059645B" w:rsidP="004F5D8F">
                  <w:pPr>
                    <w:pStyle w:val="TableContents"/>
                  </w:pPr>
                  <w:r>
                    <w:t>Дитячий спеціалізований санаторій «Орлятко»</w:t>
                  </w:r>
                </w:p>
              </w:tc>
            </w:tr>
            <w:tr w:rsidR="0059645B">
              <w:tc>
                <w:tcPr>
                  <w:tcW w:w="3433" w:type="dxa"/>
                  <w:vAlign w:val="center"/>
                </w:tcPr>
                <w:p w:rsidR="0059645B" w:rsidRDefault="0059645B" w:rsidP="004F5D8F">
                  <w:pPr>
                    <w:pStyle w:val="TableContents"/>
                  </w:pPr>
                  <w:r>
                    <w:t> Номер оголошення</w:t>
                  </w:r>
                </w:p>
              </w:tc>
              <w:tc>
                <w:tcPr>
                  <w:tcW w:w="6514" w:type="dxa"/>
                  <w:vAlign w:val="center"/>
                </w:tcPr>
                <w:p w:rsidR="0059645B" w:rsidRPr="004D7BE3" w:rsidRDefault="0059645B" w:rsidP="004F5D8F">
                  <w:pPr>
                    <w:pStyle w:val="TableContents"/>
                    <w:rPr>
                      <w:lang w:val="ru-RU"/>
                    </w:rPr>
                  </w:pPr>
                  <w:r>
                    <w:t>Т</w:t>
                  </w:r>
                  <w:r>
                    <w:rPr>
                      <w:lang w:val="ru-RU"/>
                    </w:rPr>
                    <w:t>5</w:t>
                  </w:r>
                </w:p>
              </w:tc>
            </w:tr>
            <w:tr w:rsidR="0059645B">
              <w:tc>
                <w:tcPr>
                  <w:tcW w:w="3433" w:type="dxa"/>
                  <w:vAlign w:val="center"/>
                </w:tcPr>
                <w:p w:rsidR="0059645B" w:rsidRDefault="0059645B" w:rsidP="004F5D8F">
                  <w:pPr>
                    <w:pStyle w:val="TableContents"/>
                  </w:pPr>
                  <w:r>
                    <w:t>Селище</w:t>
                  </w:r>
                </w:p>
              </w:tc>
              <w:tc>
                <w:tcPr>
                  <w:tcW w:w="6514" w:type="dxa"/>
                  <w:vAlign w:val="center"/>
                </w:tcPr>
                <w:p w:rsidR="0059645B" w:rsidRDefault="0059645B" w:rsidP="004F5D8F">
                  <w:pPr>
                    <w:pStyle w:val="TableContents"/>
                  </w:pPr>
                  <w:r>
                    <w:t>Ворзель</w:t>
                  </w:r>
                </w:p>
              </w:tc>
            </w:tr>
            <w:tr w:rsidR="0059645B">
              <w:tc>
                <w:tcPr>
                  <w:tcW w:w="3433" w:type="dxa"/>
                  <w:vAlign w:val="center"/>
                </w:tcPr>
                <w:p w:rsidR="0059645B" w:rsidRDefault="0059645B" w:rsidP="004F5D8F">
                  <w:pPr>
                    <w:pStyle w:val="TableContents"/>
                  </w:pPr>
                  <w:r>
                    <w:t>Категорія</w:t>
                  </w:r>
                </w:p>
              </w:tc>
              <w:tc>
                <w:tcPr>
                  <w:tcW w:w="6514" w:type="dxa"/>
                  <w:vAlign w:val="center"/>
                </w:tcPr>
                <w:p w:rsidR="0059645B" w:rsidRDefault="0059645B" w:rsidP="004F5D8F">
                  <w:pPr>
                    <w:pStyle w:val="TableContents"/>
                  </w:pPr>
                  <w:r>
                    <w:t>медичий персонал</w:t>
                  </w:r>
                </w:p>
              </w:tc>
            </w:tr>
            <w:tr w:rsidR="0059645B">
              <w:tc>
                <w:tcPr>
                  <w:tcW w:w="3433" w:type="dxa"/>
                  <w:vAlign w:val="center"/>
                </w:tcPr>
                <w:p w:rsidR="0059645B" w:rsidRDefault="0059645B" w:rsidP="004F5D8F">
                  <w:pPr>
                    <w:pStyle w:val="TableContents"/>
                  </w:pPr>
                  <w:r>
                    <w:t>Орієнтовна заробітна плата</w:t>
                  </w:r>
                </w:p>
              </w:tc>
              <w:tc>
                <w:tcPr>
                  <w:tcW w:w="6514" w:type="dxa"/>
                  <w:vAlign w:val="center"/>
                </w:tcPr>
                <w:p w:rsidR="0059645B" w:rsidRDefault="0059645B" w:rsidP="004F5D8F">
                  <w:pPr>
                    <w:pStyle w:val="TableContents"/>
                  </w:pPr>
                  <w:r>
                    <w:t xml:space="preserve">1800-2000 грн. </w:t>
                  </w:r>
                </w:p>
              </w:tc>
            </w:tr>
            <w:tr w:rsidR="0059645B">
              <w:tc>
                <w:tcPr>
                  <w:tcW w:w="3433" w:type="dxa"/>
                  <w:vAlign w:val="center"/>
                </w:tcPr>
                <w:p w:rsidR="0059645B" w:rsidRDefault="0059645B" w:rsidP="004F5D8F">
                  <w:pPr>
                    <w:pStyle w:val="TableContents"/>
                  </w:pPr>
                  <w:r>
                    <w:t>Зайнятість</w:t>
                  </w:r>
                </w:p>
              </w:tc>
              <w:tc>
                <w:tcPr>
                  <w:tcW w:w="6514" w:type="dxa"/>
                  <w:vAlign w:val="center"/>
                </w:tcPr>
                <w:p w:rsidR="0059645B" w:rsidRDefault="0059645B" w:rsidP="004F5D8F">
                  <w:pPr>
                    <w:pStyle w:val="TableContents"/>
                  </w:pPr>
                  <w:r>
                    <w:t xml:space="preserve">Неповний робочий день </w:t>
                  </w:r>
                </w:p>
              </w:tc>
            </w:tr>
            <w:tr w:rsidR="0059645B">
              <w:tc>
                <w:tcPr>
                  <w:tcW w:w="3433" w:type="dxa"/>
                  <w:vAlign w:val="center"/>
                </w:tcPr>
                <w:p w:rsidR="0059645B" w:rsidRDefault="0059645B" w:rsidP="004F5D8F">
                  <w:pPr>
                    <w:pStyle w:val="TableContents"/>
                  </w:pPr>
                  <w:r>
                    <w:t>Дата оголошення</w:t>
                  </w:r>
                </w:p>
              </w:tc>
              <w:tc>
                <w:tcPr>
                  <w:tcW w:w="6514" w:type="dxa"/>
                  <w:vAlign w:val="center"/>
                </w:tcPr>
                <w:p w:rsidR="0059645B" w:rsidRDefault="0059645B" w:rsidP="004F5D8F">
                  <w:pPr>
                    <w:pStyle w:val="TableContents"/>
                  </w:pPr>
                  <w:r>
                    <w:t>17/08/2017</w:t>
                  </w:r>
                </w:p>
              </w:tc>
            </w:tr>
            <w:tr w:rsidR="0059645B">
              <w:tc>
                <w:tcPr>
                  <w:tcW w:w="9947" w:type="dxa"/>
                  <w:gridSpan w:val="2"/>
                  <w:vAlign w:val="center"/>
                </w:tcPr>
                <w:p w:rsidR="0059645B" w:rsidRDefault="0059645B" w:rsidP="004F5D8F">
                  <w:pPr>
                    <w:pStyle w:val="TableContents"/>
                  </w:pPr>
                  <w:r>
                    <w:t> </w:t>
                  </w:r>
                </w:p>
              </w:tc>
            </w:tr>
            <w:tr w:rsidR="0059645B">
              <w:tc>
                <w:tcPr>
                  <w:tcW w:w="9947" w:type="dxa"/>
                  <w:gridSpan w:val="2"/>
                  <w:vAlign w:val="center"/>
                </w:tcPr>
                <w:p w:rsidR="0059645B" w:rsidRDefault="0059645B" w:rsidP="004F5D8F">
                  <w:pPr>
                    <w:pStyle w:val="TableContents"/>
                    <w:rPr>
                      <w:b/>
                      <w:bCs/>
                      <w:color w:val="3A3A3A"/>
                    </w:rPr>
                  </w:pPr>
                  <w:r>
                    <w:rPr>
                      <w:b/>
                      <w:bCs/>
                      <w:color w:val="3A3A3A"/>
                    </w:rPr>
                    <w:t>Вимоги до претендента</w:t>
                  </w:r>
                </w:p>
              </w:tc>
            </w:tr>
            <w:tr w:rsidR="0059645B">
              <w:tc>
                <w:tcPr>
                  <w:tcW w:w="3433" w:type="dxa"/>
                  <w:vAlign w:val="center"/>
                </w:tcPr>
                <w:p w:rsidR="0059645B" w:rsidRDefault="0059645B" w:rsidP="004F5D8F">
                  <w:pPr>
                    <w:pStyle w:val="TableContents"/>
                  </w:pPr>
                  <w:r>
                    <w:t>Освіта</w:t>
                  </w:r>
                </w:p>
              </w:tc>
              <w:tc>
                <w:tcPr>
                  <w:tcW w:w="6514" w:type="dxa"/>
                  <w:vAlign w:val="center"/>
                </w:tcPr>
                <w:p w:rsidR="0059645B" w:rsidRDefault="0059645B" w:rsidP="004F5D8F">
                  <w:pPr>
                    <w:pStyle w:val="TableContents"/>
                  </w:pPr>
                  <w:r>
                    <w:t>Повна вища освіта</w:t>
                  </w:r>
                </w:p>
              </w:tc>
            </w:tr>
            <w:tr w:rsidR="0059645B">
              <w:tc>
                <w:tcPr>
                  <w:tcW w:w="3433" w:type="dxa"/>
                  <w:vAlign w:val="center"/>
                </w:tcPr>
                <w:p w:rsidR="0059645B" w:rsidRDefault="0059645B" w:rsidP="004F5D8F">
                  <w:pPr>
                    <w:pStyle w:val="TableContents"/>
                  </w:pPr>
                  <w:r>
                    <w:t>Досвід роботи</w:t>
                  </w:r>
                </w:p>
              </w:tc>
              <w:tc>
                <w:tcPr>
                  <w:tcW w:w="6514" w:type="dxa"/>
                  <w:vAlign w:val="center"/>
                </w:tcPr>
                <w:p w:rsidR="0059645B" w:rsidRDefault="0059645B" w:rsidP="004F5D8F">
                  <w:pPr>
                    <w:pStyle w:val="TableContents"/>
                  </w:pPr>
                  <w:r>
                    <w:t>Від 2 років</w:t>
                  </w:r>
                </w:p>
              </w:tc>
            </w:tr>
            <w:tr w:rsidR="0059645B">
              <w:tc>
                <w:tcPr>
                  <w:tcW w:w="3433" w:type="dxa"/>
                  <w:vAlign w:val="center"/>
                </w:tcPr>
                <w:p w:rsidR="0059645B" w:rsidRDefault="0059645B" w:rsidP="004F5D8F">
                  <w:pPr>
                    <w:pStyle w:val="TableContents"/>
                  </w:pPr>
                  <w:r>
                    <w:t>Вік</w:t>
                  </w:r>
                </w:p>
              </w:tc>
              <w:tc>
                <w:tcPr>
                  <w:tcW w:w="6514" w:type="dxa"/>
                  <w:vAlign w:val="center"/>
                </w:tcPr>
                <w:p w:rsidR="0059645B" w:rsidRDefault="0059645B" w:rsidP="004F5D8F">
                  <w:pPr>
                    <w:pStyle w:val="TableContents"/>
                  </w:pPr>
                  <w:r>
                    <w:t>Від 25 до 60</w:t>
                  </w:r>
                </w:p>
              </w:tc>
            </w:tr>
            <w:tr w:rsidR="0059645B">
              <w:tc>
                <w:tcPr>
                  <w:tcW w:w="3433" w:type="dxa"/>
                  <w:vAlign w:val="center"/>
                </w:tcPr>
                <w:p w:rsidR="0059645B" w:rsidRDefault="0059645B" w:rsidP="004F5D8F">
                  <w:pPr>
                    <w:pStyle w:val="TableContents"/>
                  </w:pPr>
                  <w:r>
                    <w:t>Стать</w:t>
                  </w:r>
                </w:p>
              </w:tc>
              <w:tc>
                <w:tcPr>
                  <w:tcW w:w="6514" w:type="dxa"/>
                  <w:vAlign w:val="center"/>
                </w:tcPr>
                <w:p w:rsidR="0059645B" w:rsidRDefault="0059645B" w:rsidP="004F5D8F">
                  <w:pPr>
                    <w:pStyle w:val="TableContents"/>
                  </w:pPr>
                  <w:r>
                    <w:t>Жіноча/чоловіча</w:t>
                  </w:r>
                </w:p>
              </w:tc>
            </w:tr>
            <w:tr w:rsidR="0059645B">
              <w:tc>
                <w:tcPr>
                  <w:tcW w:w="9947" w:type="dxa"/>
                  <w:gridSpan w:val="2"/>
                  <w:vAlign w:val="center"/>
                </w:tcPr>
                <w:p w:rsidR="0059645B" w:rsidRDefault="0059645B" w:rsidP="004F5D8F">
                  <w:pPr>
                    <w:pStyle w:val="TableContents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Контакти</w:t>
                  </w:r>
                </w:p>
              </w:tc>
            </w:tr>
            <w:tr w:rsidR="0059645B">
              <w:trPr>
                <w:trHeight w:val="361"/>
              </w:trPr>
              <w:tc>
                <w:tcPr>
                  <w:tcW w:w="3433" w:type="dxa"/>
                  <w:vAlign w:val="center"/>
                </w:tcPr>
                <w:p w:rsidR="0059645B" w:rsidRDefault="0059645B" w:rsidP="004F5D8F">
                  <w:pPr>
                    <w:pStyle w:val="TableContents"/>
                  </w:pPr>
                  <w:r>
                    <w:t>ПІБ</w:t>
                  </w:r>
                </w:p>
              </w:tc>
              <w:tc>
                <w:tcPr>
                  <w:tcW w:w="6514" w:type="dxa"/>
                  <w:vAlign w:val="center"/>
                </w:tcPr>
                <w:p w:rsidR="0059645B" w:rsidRDefault="0059645B" w:rsidP="004F5D8F">
                  <w:r>
                    <w:t>Мачинська Леся Анатоліївна</w:t>
                  </w:r>
                </w:p>
              </w:tc>
            </w:tr>
            <w:tr w:rsidR="0059645B">
              <w:tc>
                <w:tcPr>
                  <w:tcW w:w="3433" w:type="dxa"/>
                  <w:vAlign w:val="center"/>
                </w:tcPr>
                <w:p w:rsidR="0059645B" w:rsidRDefault="0059645B" w:rsidP="004F5D8F">
                  <w:pPr>
                    <w:pStyle w:val="TableContents"/>
                  </w:pPr>
                  <w:r>
                    <w:t>Телефон</w:t>
                  </w:r>
                </w:p>
              </w:tc>
              <w:tc>
                <w:tcPr>
                  <w:tcW w:w="6514" w:type="dxa"/>
                  <w:vAlign w:val="center"/>
                </w:tcPr>
                <w:p w:rsidR="0059645B" w:rsidRDefault="0059645B" w:rsidP="004F5D8F">
                  <w:r>
                    <w:t>(04597) 46-055</w:t>
                  </w:r>
                </w:p>
              </w:tc>
            </w:tr>
            <w:tr w:rsidR="0059645B">
              <w:tc>
                <w:tcPr>
                  <w:tcW w:w="3433" w:type="dxa"/>
                  <w:vAlign w:val="center"/>
                </w:tcPr>
                <w:p w:rsidR="0059645B" w:rsidRDefault="0059645B" w:rsidP="004F5D8F">
                  <w:pPr>
                    <w:pStyle w:val="TableContents"/>
                  </w:pPr>
                  <w:r>
                    <w:t>Електронна пошта</w:t>
                  </w:r>
                </w:p>
              </w:tc>
              <w:tc>
                <w:tcPr>
                  <w:tcW w:w="6514" w:type="dxa"/>
                  <w:vAlign w:val="center"/>
                </w:tcPr>
                <w:p w:rsidR="0059645B" w:rsidRPr="00E13239" w:rsidRDefault="0059645B" w:rsidP="004F5D8F">
                  <w:pPr>
                    <w:rPr>
                      <w:rFonts w:ascii="Times New Roman" w:hAnsi="Times New Roman" w:cs="Times New Roman"/>
                    </w:rPr>
                  </w:pPr>
                  <w:r w:rsidRPr="00E13239">
                    <w:rPr>
                      <w:rFonts w:ascii="Times New Roman" w:hAnsi="Times New Roman" w:cs="Times New Roman"/>
                    </w:rPr>
                    <w:t>orel@health.k</w:t>
                  </w:r>
                  <w:r w:rsidRPr="00E13239">
                    <w:rPr>
                      <w:rFonts w:ascii="Times New Roman" w:hAnsi="Times New Roman" w:cs="Times New Roman"/>
                      <w:lang w:val="en-US"/>
                    </w:rPr>
                    <w:t>iev.ua</w:t>
                  </w:r>
                </w:p>
              </w:tc>
            </w:tr>
            <w:tr w:rsidR="0059645B">
              <w:tc>
                <w:tcPr>
                  <w:tcW w:w="3433" w:type="dxa"/>
                  <w:vAlign w:val="center"/>
                </w:tcPr>
                <w:p w:rsidR="0059645B" w:rsidRDefault="0059645B" w:rsidP="004F5D8F">
                  <w:pPr>
                    <w:pStyle w:val="TableContents"/>
                  </w:pPr>
                  <w:r>
                    <w:t>Час для звернень</w:t>
                  </w:r>
                </w:p>
              </w:tc>
              <w:tc>
                <w:tcPr>
                  <w:tcW w:w="6514" w:type="dxa"/>
                  <w:vAlign w:val="center"/>
                </w:tcPr>
                <w:p w:rsidR="0059645B" w:rsidRDefault="0059645B" w:rsidP="004F5D8F">
                  <w:r>
                    <w:t>Робочі дні пн-пт з 9-00 до 13-00</w:t>
                  </w:r>
                </w:p>
              </w:tc>
            </w:tr>
          </w:tbl>
          <w:p w:rsidR="0059645B" w:rsidRDefault="0059645B" w:rsidP="004F5D8F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" w:type="dxa"/>
          </w:tcPr>
          <w:p w:rsidR="0059645B" w:rsidRDefault="0059645B" w:rsidP="004F5D8F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59645B" w:rsidRDefault="0059645B" w:rsidP="00E432E8">
      <w:pPr>
        <w:pStyle w:val="TextBody"/>
        <w:spacing w:before="300"/>
      </w:pPr>
      <w:r>
        <w:rPr>
          <w:rStyle w:val="StrongEmphasis"/>
          <w:bCs/>
        </w:rPr>
        <w:t>Опис вакансії</w:t>
      </w:r>
    </w:p>
    <w:p w:rsidR="0059645B" w:rsidRDefault="0059645B" w:rsidP="00E432E8">
      <w:pPr>
        <w:pStyle w:val="TextBody"/>
        <w:spacing w:before="300"/>
      </w:pPr>
      <w:r>
        <w:rPr>
          <w:rStyle w:val="StrongEmphasis"/>
          <w:b w:val="0"/>
        </w:rPr>
        <w:t>До дсс «Орлятко» на постійну роботу потрібен</w:t>
      </w:r>
      <w:r>
        <w:rPr>
          <w:rStyle w:val="StrongEmphasis"/>
          <w:bCs/>
        </w:rPr>
        <w:t xml:space="preserve"> лікар-фізіотерапевт </w:t>
      </w:r>
      <w:r>
        <w:rPr>
          <w:rStyle w:val="StrongEmphasis"/>
          <w:b w:val="0"/>
          <w:bCs/>
        </w:rPr>
        <w:t xml:space="preserve">на </w:t>
      </w:r>
      <w:r w:rsidRPr="003D1542">
        <w:rPr>
          <w:rStyle w:val="StrongEmphasis"/>
          <w:bCs/>
        </w:rPr>
        <w:t>0,5</w:t>
      </w:r>
      <w:r>
        <w:rPr>
          <w:rStyle w:val="StrongEmphasis"/>
          <w:b w:val="0"/>
          <w:bCs/>
        </w:rPr>
        <w:t xml:space="preserve"> ставки</w:t>
      </w:r>
      <w:r>
        <w:rPr>
          <w:rStyle w:val="StrongEmphasis"/>
          <w:b w:val="0"/>
        </w:rPr>
        <w:t>. Жінка або чоловік  з досвідом роботи, з дипломом  спеціаліста або магістра за напрямом підготовки «Медицина» зі спеціальності «Лікувальна справа», проходження інтернатури за спеціальністю «Терапія», спеціалізація за фахом «Фізіотерапія». Підвищення кваліфікації. Працевлаштування згідно з трудовим законодавством, своєчасна виплата заробітної плати, надбавки за вислугу років, оплачувана щорічна відпустка 31 календарний день та оплата лікарняних листків.</w:t>
      </w:r>
    </w:p>
    <w:p w:rsidR="0059645B" w:rsidRDefault="0059645B" w:rsidP="00E432E8">
      <w:pPr>
        <w:pStyle w:val="TextBody"/>
        <w:spacing w:before="300"/>
      </w:pPr>
      <w:r>
        <w:rPr>
          <w:rStyle w:val="StrongEmphasis"/>
          <w:bCs/>
        </w:rPr>
        <w:t>Обов'язки:</w:t>
      </w:r>
    </w:p>
    <w:p w:rsidR="0059645B" w:rsidRDefault="0059645B" w:rsidP="00E432E8">
      <w:pPr>
        <w:pStyle w:val="TextBody"/>
        <w:numPr>
          <w:ilvl w:val="0"/>
          <w:numId w:val="11"/>
        </w:numPr>
        <w:spacing w:after="0"/>
        <w:rPr>
          <w:rStyle w:val="StrongEmphasis"/>
          <w:b w:val="0"/>
        </w:rPr>
      </w:pPr>
      <w:r>
        <w:rPr>
          <w:rStyle w:val="StrongEmphasis"/>
          <w:b w:val="0"/>
        </w:rPr>
        <w:t>Застосовувати сучасні методи профілактики і лікування санаторними та курортними факторами.</w:t>
      </w:r>
    </w:p>
    <w:p w:rsidR="0059645B" w:rsidRDefault="0059645B" w:rsidP="00E432E8">
      <w:pPr>
        <w:pStyle w:val="TextBody"/>
        <w:numPr>
          <w:ilvl w:val="0"/>
          <w:numId w:val="11"/>
        </w:numPr>
        <w:spacing w:after="0"/>
        <w:rPr>
          <w:rStyle w:val="StrongEmphasis"/>
          <w:b w:val="0"/>
        </w:rPr>
      </w:pPr>
      <w:r>
        <w:rPr>
          <w:rStyle w:val="StrongEmphasis"/>
          <w:b w:val="0"/>
        </w:rPr>
        <w:t>Визначає доцільності застосування фізіотерапевтичних методів при різних захворюваннях та обирає оптимальний фізіотерапевтичний комплекс.</w:t>
      </w:r>
    </w:p>
    <w:p w:rsidR="0059645B" w:rsidRDefault="0059645B" w:rsidP="00E432E8">
      <w:pPr>
        <w:pStyle w:val="TextBody"/>
        <w:numPr>
          <w:ilvl w:val="0"/>
          <w:numId w:val="11"/>
        </w:numPr>
        <w:spacing w:after="0"/>
        <w:rPr>
          <w:rStyle w:val="StrongEmphasis"/>
          <w:b w:val="0"/>
        </w:rPr>
      </w:pPr>
      <w:r>
        <w:rPr>
          <w:rStyle w:val="StrongEmphasis"/>
          <w:b w:val="0"/>
        </w:rPr>
        <w:t>Проводити консультації за направленнями лікарів інших спеціальностей.</w:t>
      </w:r>
    </w:p>
    <w:p w:rsidR="0059645B" w:rsidRDefault="0059645B" w:rsidP="00E432E8">
      <w:pPr>
        <w:pStyle w:val="TextBody"/>
        <w:numPr>
          <w:ilvl w:val="0"/>
          <w:numId w:val="11"/>
        </w:numPr>
        <w:spacing w:after="0"/>
        <w:rPr>
          <w:rStyle w:val="StrongEmphasis"/>
          <w:b w:val="0"/>
        </w:rPr>
      </w:pPr>
      <w:r>
        <w:rPr>
          <w:rStyle w:val="StrongEmphasis"/>
          <w:b w:val="0"/>
        </w:rPr>
        <w:t>Керувати роботою середнього медичного персоналу.</w:t>
      </w:r>
    </w:p>
    <w:p w:rsidR="0059645B" w:rsidRDefault="0059645B" w:rsidP="00E432E8">
      <w:pPr>
        <w:pStyle w:val="TextBody"/>
        <w:numPr>
          <w:ilvl w:val="0"/>
          <w:numId w:val="11"/>
        </w:numPr>
        <w:spacing w:after="0"/>
        <w:rPr>
          <w:rStyle w:val="StrongEmphasis"/>
          <w:b w:val="0"/>
        </w:rPr>
      </w:pPr>
      <w:r>
        <w:rPr>
          <w:rStyle w:val="StrongEmphasis"/>
          <w:b w:val="0"/>
        </w:rPr>
        <w:t>Постійно удосконалювати свій професійний рівень.</w:t>
      </w:r>
    </w:p>
    <w:p w:rsidR="0059645B" w:rsidRDefault="0059645B" w:rsidP="00E432E8">
      <w:pPr>
        <w:pStyle w:val="TextBody"/>
        <w:spacing w:before="300"/>
      </w:pPr>
      <w:r>
        <w:rPr>
          <w:rStyle w:val="StrongEmphasis"/>
          <w:bCs/>
        </w:rPr>
        <w:t>Додаткові вимоги</w:t>
      </w:r>
    </w:p>
    <w:p w:rsidR="0059645B" w:rsidRDefault="0059645B" w:rsidP="00E432E8">
      <w:pPr>
        <w:pStyle w:val="TextBody"/>
        <w:spacing w:after="0"/>
      </w:pPr>
      <w:r>
        <w:rPr>
          <w:rStyle w:val="StrongEmphasis"/>
          <w:b w:val="0"/>
        </w:rPr>
        <w:t xml:space="preserve">Старанність, високий рівень професіоналізму. </w:t>
      </w:r>
    </w:p>
    <w:p w:rsidR="0059645B" w:rsidRDefault="0059645B" w:rsidP="00E432E8">
      <w:pPr>
        <w:pStyle w:val="TextBody"/>
        <w:spacing w:before="300"/>
      </w:pPr>
      <w:r>
        <w:rPr>
          <w:rStyle w:val="StrongEmphasis"/>
          <w:bCs/>
        </w:rPr>
        <w:t>Додаткові умови:</w:t>
      </w:r>
    </w:p>
    <w:p w:rsidR="0059645B" w:rsidRDefault="0059645B" w:rsidP="00E432E8">
      <w:pPr>
        <w:pStyle w:val="TextBody"/>
        <w:spacing w:after="0"/>
        <w:rPr>
          <w:rStyle w:val="StrongEmphasis"/>
          <w:b w:val="0"/>
          <w:lang w:val="ru-RU"/>
        </w:rPr>
      </w:pPr>
      <w:r>
        <w:rPr>
          <w:rStyle w:val="StrongEmphasis"/>
          <w:b w:val="0"/>
        </w:rPr>
        <w:t>- Офіційне працевлаштування;</w:t>
      </w:r>
    </w:p>
    <w:p w:rsidR="0059645B" w:rsidRDefault="0059645B" w:rsidP="00E432E8">
      <w:pPr>
        <w:pStyle w:val="TextBody"/>
        <w:spacing w:after="0"/>
      </w:pPr>
      <w:r>
        <w:rPr>
          <w:rStyle w:val="StrongEmphasis"/>
          <w:b w:val="0"/>
        </w:rPr>
        <w:t>- Нормований робочий день;</w:t>
      </w:r>
    </w:p>
    <w:p w:rsidR="0059645B" w:rsidRDefault="0059645B" w:rsidP="00D760EA">
      <w:pPr>
        <w:pStyle w:val="TextBody"/>
        <w:spacing w:after="0"/>
        <w:rPr>
          <w:rStyle w:val="StrongEmphasis"/>
          <w:b w:val="0"/>
        </w:rPr>
      </w:pPr>
      <w:r>
        <w:rPr>
          <w:rStyle w:val="StrongEmphasis"/>
          <w:b w:val="0"/>
        </w:rPr>
        <w:t>- Своєчасна виплата заробітної плати, лікарняних, відпускних.</w:t>
      </w:r>
    </w:p>
    <w:p w:rsidR="0059645B" w:rsidRDefault="0059645B" w:rsidP="00D760EA">
      <w:pPr>
        <w:pStyle w:val="TextBody"/>
        <w:spacing w:after="0"/>
        <w:rPr>
          <w:rStyle w:val="StrongEmphasis"/>
          <w:b w:val="0"/>
        </w:rPr>
      </w:pPr>
    </w:p>
    <w:p w:rsidR="0059645B" w:rsidRDefault="0059645B" w:rsidP="00D760EA">
      <w:pPr>
        <w:pStyle w:val="TextBody"/>
        <w:spacing w:after="0"/>
        <w:rPr>
          <w:rStyle w:val="StrongEmphasis"/>
          <w:b w:val="0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9948"/>
        <w:gridCol w:w="24"/>
      </w:tblGrid>
      <w:tr w:rsidR="0059645B" w:rsidTr="00EB0AEE">
        <w:tc>
          <w:tcPr>
            <w:tcW w:w="9948" w:type="dxa"/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/>
            </w:tblPr>
            <w:tblGrid>
              <w:gridCol w:w="3433"/>
              <w:gridCol w:w="6515"/>
            </w:tblGrid>
            <w:tr w:rsidR="0059645B" w:rsidTr="00EB0AEE">
              <w:tc>
                <w:tcPr>
                  <w:tcW w:w="3433" w:type="dxa"/>
                  <w:vAlign w:val="center"/>
                </w:tcPr>
                <w:p w:rsidR="0059645B" w:rsidRDefault="0059645B" w:rsidP="00EB0AEE">
                  <w:pPr>
                    <w:pStyle w:val="TableContents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Заклад</w:t>
                  </w:r>
                </w:p>
              </w:tc>
              <w:tc>
                <w:tcPr>
                  <w:tcW w:w="6514" w:type="dxa"/>
                  <w:vAlign w:val="center"/>
                </w:tcPr>
                <w:p w:rsidR="0059645B" w:rsidRDefault="0059645B" w:rsidP="00EB0AEE">
                  <w:pPr>
                    <w:pStyle w:val="TableContents"/>
                  </w:pPr>
                  <w:r>
                    <w:t>Дитячий спеціалізований санаторій «Орлятко»</w:t>
                  </w:r>
                </w:p>
              </w:tc>
            </w:tr>
            <w:tr w:rsidR="0059645B" w:rsidTr="00EB0AEE">
              <w:tc>
                <w:tcPr>
                  <w:tcW w:w="3433" w:type="dxa"/>
                  <w:vAlign w:val="center"/>
                </w:tcPr>
                <w:p w:rsidR="0059645B" w:rsidRDefault="0059645B" w:rsidP="00EB0AEE">
                  <w:pPr>
                    <w:pStyle w:val="TableContents"/>
                  </w:pPr>
                  <w:r>
                    <w:t> Номер оголошення</w:t>
                  </w:r>
                </w:p>
              </w:tc>
              <w:tc>
                <w:tcPr>
                  <w:tcW w:w="6514" w:type="dxa"/>
                  <w:vAlign w:val="center"/>
                </w:tcPr>
                <w:p w:rsidR="0059645B" w:rsidRPr="004D7BE3" w:rsidRDefault="0059645B" w:rsidP="00EB0AEE">
                  <w:pPr>
                    <w:pStyle w:val="TableContents"/>
                    <w:rPr>
                      <w:lang w:val="ru-RU"/>
                    </w:rPr>
                  </w:pPr>
                  <w:r>
                    <w:t>Т</w:t>
                  </w:r>
                  <w:r>
                    <w:rPr>
                      <w:lang w:val="ru-RU"/>
                    </w:rPr>
                    <w:t>6</w:t>
                  </w:r>
                </w:p>
              </w:tc>
            </w:tr>
            <w:tr w:rsidR="0059645B" w:rsidTr="00EB0AEE">
              <w:tc>
                <w:tcPr>
                  <w:tcW w:w="3433" w:type="dxa"/>
                  <w:vAlign w:val="center"/>
                </w:tcPr>
                <w:p w:rsidR="0059645B" w:rsidRDefault="0059645B" w:rsidP="00EB0AEE">
                  <w:pPr>
                    <w:pStyle w:val="TableContents"/>
                  </w:pPr>
                  <w:r>
                    <w:t>Селище</w:t>
                  </w:r>
                </w:p>
              </w:tc>
              <w:tc>
                <w:tcPr>
                  <w:tcW w:w="6514" w:type="dxa"/>
                  <w:vAlign w:val="center"/>
                </w:tcPr>
                <w:p w:rsidR="0059645B" w:rsidRDefault="0059645B" w:rsidP="00EB0AEE">
                  <w:pPr>
                    <w:pStyle w:val="TableContents"/>
                  </w:pPr>
                  <w:r>
                    <w:t>Ворзель</w:t>
                  </w:r>
                </w:p>
              </w:tc>
            </w:tr>
            <w:tr w:rsidR="0059645B" w:rsidTr="00EB0AEE">
              <w:tc>
                <w:tcPr>
                  <w:tcW w:w="3433" w:type="dxa"/>
                  <w:vAlign w:val="center"/>
                </w:tcPr>
                <w:p w:rsidR="0059645B" w:rsidRDefault="0059645B" w:rsidP="00EB0AEE">
                  <w:pPr>
                    <w:pStyle w:val="TableContents"/>
                  </w:pPr>
                  <w:r>
                    <w:t>Категорія</w:t>
                  </w:r>
                </w:p>
              </w:tc>
              <w:tc>
                <w:tcPr>
                  <w:tcW w:w="6514" w:type="dxa"/>
                  <w:vAlign w:val="center"/>
                </w:tcPr>
                <w:p w:rsidR="0059645B" w:rsidRDefault="0059645B" w:rsidP="00EB0AEE">
                  <w:pPr>
                    <w:pStyle w:val="TableContents"/>
                  </w:pPr>
                  <w:r>
                    <w:t>медичий персонал</w:t>
                  </w:r>
                </w:p>
              </w:tc>
            </w:tr>
            <w:tr w:rsidR="0059645B" w:rsidTr="00EB0AEE">
              <w:tc>
                <w:tcPr>
                  <w:tcW w:w="3433" w:type="dxa"/>
                  <w:vAlign w:val="center"/>
                </w:tcPr>
                <w:p w:rsidR="0059645B" w:rsidRDefault="0059645B" w:rsidP="00EB0AEE">
                  <w:pPr>
                    <w:pStyle w:val="TableContents"/>
                  </w:pPr>
                  <w:r>
                    <w:t>Орієнтовна заробітна плата</w:t>
                  </w:r>
                </w:p>
              </w:tc>
              <w:tc>
                <w:tcPr>
                  <w:tcW w:w="6514" w:type="dxa"/>
                  <w:vAlign w:val="center"/>
                </w:tcPr>
                <w:p w:rsidR="0059645B" w:rsidRDefault="0059645B" w:rsidP="00EB0AEE">
                  <w:pPr>
                    <w:pStyle w:val="TableContents"/>
                  </w:pPr>
                  <w:r>
                    <w:t>2</w:t>
                  </w:r>
                  <w:r>
                    <w:rPr>
                      <w:lang w:val="ru-RU"/>
                    </w:rPr>
                    <w:t>3</w:t>
                  </w:r>
                  <w:r>
                    <w:t>00-2</w:t>
                  </w:r>
                  <w:r>
                    <w:rPr>
                      <w:lang w:val="ru-RU"/>
                    </w:rPr>
                    <w:t>5</w:t>
                  </w:r>
                  <w:r>
                    <w:t xml:space="preserve">00 грн. </w:t>
                  </w:r>
                </w:p>
              </w:tc>
            </w:tr>
            <w:tr w:rsidR="0059645B" w:rsidTr="00EB0AEE">
              <w:tc>
                <w:tcPr>
                  <w:tcW w:w="3433" w:type="dxa"/>
                  <w:vAlign w:val="center"/>
                </w:tcPr>
                <w:p w:rsidR="0059645B" w:rsidRDefault="0059645B" w:rsidP="00EB0AEE">
                  <w:pPr>
                    <w:pStyle w:val="TableContents"/>
                  </w:pPr>
                  <w:r>
                    <w:t>Зайнятість</w:t>
                  </w:r>
                </w:p>
              </w:tc>
              <w:tc>
                <w:tcPr>
                  <w:tcW w:w="6514" w:type="dxa"/>
                  <w:vAlign w:val="center"/>
                </w:tcPr>
                <w:p w:rsidR="0059645B" w:rsidRDefault="0059645B" w:rsidP="00EB0AEE">
                  <w:pPr>
                    <w:pStyle w:val="TableContents"/>
                  </w:pPr>
                  <w:r>
                    <w:t xml:space="preserve">Неповний робочий день </w:t>
                  </w:r>
                </w:p>
              </w:tc>
            </w:tr>
            <w:tr w:rsidR="0059645B" w:rsidTr="00EB0AEE">
              <w:tc>
                <w:tcPr>
                  <w:tcW w:w="3433" w:type="dxa"/>
                  <w:vAlign w:val="center"/>
                </w:tcPr>
                <w:p w:rsidR="0059645B" w:rsidRDefault="0059645B" w:rsidP="00EB0AEE">
                  <w:pPr>
                    <w:pStyle w:val="TableContents"/>
                  </w:pPr>
                  <w:r>
                    <w:t>Дата оголошення</w:t>
                  </w:r>
                </w:p>
              </w:tc>
              <w:tc>
                <w:tcPr>
                  <w:tcW w:w="6514" w:type="dxa"/>
                  <w:vAlign w:val="center"/>
                </w:tcPr>
                <w:p w:rsidR="0059645B" w:rsidRDefault="0059645B" w:rsidP="00EB0AEE">
                  <w:pPr>
                    <w:pStyle w:val="TableContents"/>
                  </w:pPr>
                  <w:r>
                    <w:rPr>
                      <w:lang w:val="ru-RU"/>
                    </w:rPr>
                    <w:t>17</w:t>
                  </w:r>
                  <w:r>
                    <w:t>/0</w:t>
                  </w:r>
                  <w:r>
                    <w:rPr>
                      <w:lang w:val="ru-RU"/>
                    </w:rPr>
                    <w:t>8</w:t>
                  </w:r>
                  <w:r>
                    <w:t>/2017</w:t>
                  </w:r>
                </w:p>
              </w:tc>
            </w:tr>
            <w:tr w:rsidR="0059645B" w:rsidTr="00EB0AEE">
              <w:tc>
                <w:tcPr>
                  <w:tcW w:w="9947" w:type="dxa"/>
                  <w:gridSpan w:val="2"/>
                  <w:vAlign w:val="center"/>
                </w:tcPr>
                <w:p w:rsidR="0059645B" w:rsidRDefault="0059645B" w:rsidP="00EB0AEE">
                  <w:pPr>
                    <w:pStyle w:val="TableContents"/>
                  </w:pPr>
                  <w:r>
                    <w:t> </w:t>
                  </w:r>
                </w:p>
              </w:tc>
            </w:tr>
            <w:tr w:rsidR="0059645B" w:rsidTr="00EB0AEE">
              <w:tc>
                <w:tcPr>
                  <w:tcW w:w="9947" w:type="dxa"/>
                  <w:gridSpan w:val="2"/>
                  <w:vAlign w:val="center"/>
                </w:tcPr>
                <w:p w:rsidR="0059645B" w:rsidRDefault="0059645B" w:rsidP="00EB0AEE">
                  <w:pPr>
                    <w:pStyle w:val="TableContents"/>
                    <w:rPr>
                      <w:b/>
                      <w:bCs/>
                      <w:color w:val="3A3A3A"/>
                    </w:rPr>
                  </w:pPr>
                  <w:r>
                    <w:rPr>
                      <w:b/>
                      <w:bCs/>
                      <w:color w:val="3A3A3A"/>
                    </w:rPr>
                    <w:t>Вимоги до претендента</w:t>
                  </w:r>
                </w:p>
              </w:tc>
            </w:tr>
            <w:tr w:rsidR="0059645B" w:rsidTr="00EB0AEE">
              <w:tc>
                <w:tcPr>
                  <w:tcW w:w="3433" w:type="dxa"/>
                  <w:vAlign w:val="center"/>
                </w:tcPr>
                <w:p w:rsidR="0059645B" w:rsidRDefault="0059645B" w:rsidP="00EB0AEE">
                  <w:pPr>
                    <w:pStyle w:val="TableContents"/>
                  </w:pPr>
                  <w:r>
                    <w:t>Освіта</w:t>
                  </w:r>
                </w:p>
              </w:tc>
              <w:tc>
                <w:tcPr>
                  <w:tcW w:w="6514" w:type="dxa"/>
                  <w:vAlign w:val="center"/>
                </w:tcPr>
                <w:p w:rsidR="0059645B" w:rsidRDefault="0059645B" w:rsidP="00EB0AEE">
                  <w:pPr>
                    <w:pStyle w:val="TableContents"/>
                  </w:pPr>
                  <w:r>
                    <w:t>Повна вища освіта</w:t>
                  </w:r>
                </w:p>
              </w:tc>
            </w:tr>
            <w:tr w:rsidR="0059645B" w:rsidTr="00EB0AEE">
              <w:tc>
                <w:tcPr>
                  <w:tcW w:w="3433" w:type="dxa"/>
                  <w:vAlign w:val="center"/>
                </w:tcPr>
                <w:p w:rsidR="0059645B" w:rsidRDefault="0059645B" w:rsidP="00EB0AEE">
                  <w:pPr>
                    <w:pStyle w:val="TableContents"/>
                  </w:pPr>
                  <w:r>
                    <w:t>Досвід роботи</w:t>
                  </w:r>
                </w:p>
              </w:tc>
              <w:tc>
                <w:tcPr>
                  <w:tcW w:w="6514" w:type="dxa"/>
                  <w:vAlign w:val="center"/>
                </w:tcPr>
                <w:p w:rsidR="0059645B" w:rsidRDefault="0059645B" w:rsidP="00EB0AEE">
                  <w:pPr>
                    <w:pStyle w:val="TableContents"/>
                  </w:pPr>
                  <w:r>
                    <w:t>Від 2 років</w:t>
                  </w:r>
                </w:p>
              </w:tc>
            </w:tr>
            <w:tr w:rsidR="0059645B" w:rsidTr="00EB0AEE">
              <w:tc>
                <w:tcPr>
                  <w:tcW w:w="3433" w:type="dxa"/>
                  <w:vAlign w:val="center"/>
                </w:tcPr>
                <w:p w:rsidR="0059645B" w:rsidRDefault="0059645B" w:rsidP="00EB0AEE">
                  <w:pPr>
                    <w:pStyle w:val="TableContents"/>
                  </w:pPr>
                  <w:r>
                    <w:t>Вік</w:t>
                  </w:r>
                </w:p>
              </w:tc>
              <w:tc>
                <w:tcPr>
                  <w:tcW w:w="6514" w:type="dxa"/>
                  <w:vAlign w:val="center"/>
                </w:tcPr>
                <w:p w:rsidR="0059645B" w:rsidRDefault="0059645B" w:rsidP="00EB0AEE">
                  <w:pPr>
                    <w:pStyle w:val="TableContents"/>
                  </w:pPr>
                  <w:r>
                    <w:t>Від 25 до 60</w:t>
                  </w:r>
                </w:p>
              </w:tc>
            </w:tr>
            <w:tr w:rsidR="0059645B" w:rsidTr="00EB0AEE">
              <w:tc>
                <w:tcPr>
                  <w:tcW w:w="3433" w:type="dxa"/>
                  <w:vAlign w:val="center"/>
                </w:tcPr>
                <w:p w:rsidR="0059645B" w:rsidRDefault="0059645B" w:rsidP="00EB0AEE">
                  <w:pPr>
                    <w:pStyle w:val="TableContents"/>
                  </w:pPr>
                  <w:r>
                    <w:t>Стать</w:t>
                  </w:r>
                </w:p>
              </w:tc>
              <w:tc>
                <w:tcPr>
                  <w:tcW w:w="6514" w:type="dxa"/>
                  <w:vAlign w:val="center"/>
                </w:tcPr>
                <w:p w:rsidR="0059645B" w:rsidRDefault="0059645B" w:rsidP="00EB0AEE">
                  <w:pPr>
                    <w:pStyle w:val="TableContents"/>
                  </w:pPr>
                  <w:r>
                    <w:t>Жіноча/чоловіча</w:t>
                  </w:r>
                </w:p>
              </w:tc>
            </w:tr>
            <w:tr w:rsidR="0059645B" w:rsidTr="00EB0AEE">
              <w:tc>
                <w:tcPr>
                  <w:tcW w:w="9947" w:type="dxa"/>
                  <w:gridSpan w:val="2"/>
                  <w:vAlign w:val="center"/>
                </w:tcPr>
                <w:p w:rsidR="0059645B" w:rsidRDefault="0059645B" w:rsidP="00EB0AEE">
                  <w:pPr>
                    <w:pStyle w:val="TableContents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Контакти</w:t>
                  </w:r>
                </w:p>
              </w:tc>
            </w:tr>
            <w:tr w:rsidR="0059645B" w:rsidTr="00EB0AEE">
              <w:trPr>
                <w:trHeight w:val="361"/>
              </w:trPr>
              <w:tc>
                <w:tcPr>
                  <w:tcW w:w="3433" w:type="dxa"/>
                  <w:vAlign w:val="center"/>
                </w:tcPr>
                <w:p w:rsidR="0059645B" w:rsidRDefault="0059645B" w:rsidP="00EB0AEE">
                  <w:pPr>
                    <w:pStyle w:val="TableContents"/>
                  </w:pPr>
                  <w:r>
                    <w:t>ПІБ</w:t>
                  </w:r>
                </w:p>
              </w:tc>
              <w:tc>
                <w:tcPr>
                  <w:tcW w:w="6514" w:type="dxa"/>
                  <w:vAlign w:val="center"/>
                </w:tcPr>
                <w:p w:rsidR="0059645B" w:rsidRDefault="0059645B" w:rsidP="00EB0AEE">
                  <w:r>
                    <w:t>Мачинська Леся Анатоліївна</w:t>
                  </w:r>
                </w:p>
              </w:tc>
            </w:tr>
            <w:tr w:rsidR="0059645B" w:rsidTr="00EB0AEE">
              <w:tc>
                <w:tcPr>
                  <w:tcW w:w="3433" w:type="dxa"/>
                  <w:vAlign w:val="center"/>
                </w:tcPr>
                <w:p w:rsidR="0059645B" w:rsidRDefault="0059645B" w:rsidP="00EB0AEE">
                  <w:pPr>
                    <w:pStyle w:val="TableContents"/>
                  </w:pPr>
                  <w:r>
                    <w:t>Телефон</w:t>
                  </w:r>
                </w:p>
              </w:tc>
              <w:tc>
                <w:tcPr>
                  <w:tcW w:w="6514" w:type="dxa"/>
                  <w:vAlign w:val="center"/>
                </w:tcPr>
                <w:p w:rsidR="0059645B" w:rsidRDefault="0059645B" w:rsidP="00EB0AEE">
                  <w:r>
                    <w:t>(04597) 46-055</w:t>
                  </w:r>
                </w:p>
              </w:tc>
            </w:tr>
            <w:tr w:rsidR="0059645B" w:rsidTr="00EB0AEE">
              <w:tc>
                <w:tcPr>
                  <w:tcW w:w="3433" w:type="dxa"/>
                  <w:vAlign w:val="center"/>
                </w:tcPr>
                <w:p w:rsidR="0059645B" w:rsidRDefault="0059645B" w:rsidP="00EB0AEE">
                  <w:pPr>
                    <w:pStyle w:val="TableContents"/>
                  </w:pPr>
                  <w:r>
                    <w:t>Електронна пошта</w:t>
                  </w:r>
                </w:p>
              </w:tc>
              <w:tc>
                <w:tcPr>
                  <w:tcW w:w="6514" w:type="dxa"/>
                  <w:vAlign w:val="center"/>
                </w:tcPr>
                <w:p w:rsidR="0059645B" w:rsidRPr="00E13239" w:rsidRDefault="0059645B" w:rsidP="00EB0AEE">
                  <w:pPr>
                    <w:rPr>
                      <w:rFonts w:ascii="Times New Roman" w:hAnsi="Times New Roman" w:cs="Times New Roman"/>
                    </w:rPr>
                  </w:pPr>
                  <w:r w:rsidRPr="00E13239">
                    <w:rPr>
                      <w:rFonts w:ascii="Times New Roman" w:hAnsi="Times New Roman" w:cs="Times New Roman"/>
                    </w:rPr>
                    <w:t>orel@health.k</w:t>
                  </w:r>
                  <w:r w:rsidRPr="00E13239">
                    <w:rPr>
                      <w:rFonts w:ascii="Times New Roman" w:hAnsi="Times New Roman" w:cs="Times New Roman"/>
                      <w:lang w:val="en-US"/>
                    </w:rPr>
                    <w:t>iev.ua</w:t>
                  </w:r>
                </w:p>
              </w:tc>
            </w:tr>
            <w:tr w:rsidR="0059645B" w:rsidTr="00EB0AEE">
              <w:tc>
                <w:tcPr>
                  <w:tcW w:w="3433" w:type="dxa"/>
                  <w:vAlign w:val="center"/>
                </w:tcPr>
                <w:p w:rsidR="0059645B" w:rsidRDefault="0059645B" w:rsidP="00EB0AEE">
                  <w:pPr>
                    <w:pStyle w:val="TableContents"/>
                  </w:pPr>
                  <w:r>
                    <w:t>Час для звернень</w:t>
                  </w:r>
                </w:p>
              </w:tc>
              <w:tc>
                <w:tcPr>
                  <w:tcW w:w="6514" w:type="dxa"/>
                  <w:vAlign w:val="center"/>
                </w:tcPr>
                <w:p w:rsidR="0059645B" w:rsidRDefault="0059645B" w:rsidP="00EB0AEE">
                  <w:r>
                    <w:t>Робочі дні пн-пт з 9-00 до 13-00</w:t>
                  </w:r>
                </w:p>
              </w:tc>
            </w:tr>
          </w:tbl>
          <w:p w:rsidR="0059645B" w:rsidRDefault="0059645B" w:rsidP="00EB0AE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" w:type="dxa"/>
          </w:tcPr>
          <w:p w:rsidR="0059645B" w:rsidRDefault="0059645B" w:rsidP="00EB0AEE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59645B" w:rsidRDefault="0059645B" w:rsidP="003F19FB">
      <w:pPr>
        <w:pStyle w:val="TextBody"/>
        <w:spacing w:before="300"/>
      </w:pPr>
      <w:r>
        <w:rPr>
          <w:rStyle w:val="StrongEmphasis"/>
          <w:bCs/>
        </w:rPr>
        <w:t>Опис вакансії</w:t>
      </w:r>
    </w:p>
    <w:p w:rsidR="0059645B" w:rsidRDefault="0059645B" w:rsidP="003F19FB">
      <w:pPr>
        <w:pStyle w:val="TextBody"/>
        <w:spacing w:before="300"/>
      </w:pPr>
      <w:r>
        <w:rPr>
          <w:rStyle w:val="StrongEmphasis"/>
          <w:b w:val="0"/>
        </w:rPr>
        <w:t>До дсс «Орлятко» на постійну роботу потрібен</w:t>
      </w:r>
      <w:r>
        <w:rPr>
          <w:rStyle w:val="StrongEmphasis"/>
          <w:bCs/>
        </w:rPr>
        <w:t xml:space="preserve"> лікар-психіатр дитячий на 0,5 ставки</w:t>
      </w:r>
      <w:r>
        <w:rPr>
          <w:rStyle w:val="StrongEmphasis"/>
          <w:b w:val="0"/>
        </w:rPr>
        <w:t>. Жінка або чоловік  з досвідом роботи, з дипломом  спеціаліста або магістра за напрямом підготовки «Медицина» зі спеціальності «Педіатрія», проходження інтернатури за спеціальністю «Дитяча психіатрія» або спеціалізація «Дитяча психіатрія». Підвищення кваліфікації. Працевлаштування згідно з трудовим законодавством, своєчасна виплата заробітної плати, надбавки за вислугу років, оплачувана щорічна відпустка 49 календарних днів та оплата лікарняних листків.</w:t>
      </w:r>
    </w:p>
    <w:p w:rsidR="0059645B" w:rsidRDefault="0059645B" w:rsidP="003F19FB">
      <w:pPr>
        <w:pStyle w:val="TextBody"/>
        <w:spacing w:before="300"/>
      </w:pPr>
      <w:r>
        <w:rPr>
          <w:rStyle w:val="StrongEmphasis"/>
          <w:bCs/>
        </w:rPr>
        <w:t>Обов'язки:</w:t>
      </w:r>
    </w:p>
    <w:p w:rsidR="0059645B" w:rsidRDefault="0059645B" w:rsidP="00DC0468">
      <w:pPr>
        <w:pStyle w:val="TextBody"/>
        <w:numPr>
          <w:ilvl w:val="0"/>
          <w:numId w:val="12"/>
        </w:numPr>
        <w:spacing w:after="0"/>
        <w:rPr>
          <w:rStyle w:val="StrongEmphasis"/>
          <w:b w:val="0"/>
        </w:rPr>
      </w:pPr>
      <w:r>
        <w:rPr>
          <w:rStyle w:val="StrongEmphasis"/>
          <w:b w:val="0"/>
        </w:rPr>
        <w:t>Забезпечувати належний рівень обстеження і лікування хворих дітей у відповідності до сучасних досягнень медичної науки і техніки.</w:t>
      </w:r>
    </w:p>
    <w:p w:rsidR="0059645B" w:rsidRDefault="0059645B" w:rsidP="00DC0468">
      <w:pPr>
        <w:pStyle w:val="TextBody"/>
        <w:numPr>
          <w:ilvl w:val="0"/>
          <w:numId w:val="12"/>
        </w:numPr>
        <w:spacing w:after="0"/>
        <w:rPr>
          <w:rStyle w:val="StrongEmphasis"/>
          <w:b w:val="0"/>
        </w:rPr>
      </w:pPr>
      <w:r>
        <w:rPr>
          <w:rStyle w:val="StrongEmphasis"/>
          <w:b w:val="0"/>
        </w:rPr>
        <w:t>Уважно щодня спостерігати за хворими дітьми, їх психічним і фізичним станом здоров'я, відносинами в колективі дітей, оцінювати стан здоров'я і на підставі своїх спостережень і анамнестичних даних обґрунтовувати діагноз і призначати відповідне лікування.</w:t>
      </w:r>
    </w:p>
    <w:p w:rsidR="0059645B" w:rsidRDefault="0059645B" w:rsidP="00DC0468">
      <w:pPr>
        <w:pStyle w:val="TextBody"/>
        <w:numPr>
          <w:ilvl w:val="0"/>
          <w:numId w:val="12"/>
        </w:numPr>
        <w:spacing w:after="0"/>
        <w:rPr>
          <w:rStyle w:val="StrongEmphasis"/>
          <w:b w:val="0"/>
        </w:rPr>
      </w:pPr>
      <w:r>
        <w:rPr>
          <w:rStyle w:val="StrongEmphasis"/>
          <w:b w:val="0"/>
        </w:rPr>
        <w:t>Чергувати у вечірній і нічний час в санаторії згідно затвердженого графіку.</w:t>
      </w:r>
    </w:p>
    <w:p w:rsidR="0059645B" w:rsidRDefault="0059645B" w:rsidP="00DC0468">
      <w:pPr>
        <w:pStyle w:val="TextBody"/>
        <w:numPr>
          <w:ilvl w:val="0"/>
          <w:numId w:val="12"/>
        </w:numPr>
        <w:spacing w:after="0"/>
        <w:rPr>
          <w:rStyle w:val="StrongEmphasis"/>
          <w:b w:val="0"/>
        </w:rPr>
      </w:pPr>
      <w:r>
        <w:rPr>
          <w:rStyle w:val="StrongEmphasis"/>
          <w:b w:val="0"/>
        </w:rPr>
        <w:t>Керувати роботою середнього медичного персоналу.</w:t>
      </w:r>
    </w:p>
    <w:p w:rsidR="0059645B" w:rsidRDefault="0059645B" w:rsidP="00DC0468">
      <w:pPr>
        <w:pStyle w:val="TextBody"/>
        <w:numPr>
          <w:ilvl w:val="0"/>
          <w:numId w:val="12"/>
        </w:numPr>
        <w:spacing w:after="0"/>
        <w:rPr>
          <w:rStyle w:val="StrongEmphasis"/>
          <w:b w:val="0"/>
        </w:rPr>
      </w:pPr>
      <w:r>
        <w:rPr>
          <w:rStyle w:val="StrongEmphasis"/>
          <w:b w:val="0"/>
        </w:rPr>
        <w:t>Постійно удосконалювати свій професійний рівень.</w:t>
      </w:r>
    </w:p>
    <w:p w:rsidR="0059645B" w:rsidRDefault="0059645B" w:rsidP="003F19FB">
      <w:pPr>
        <w:pStyle w:val="TextBody"/>
        <w:spacing w:before="300"/>
      </w:pPr>
      <w:r>
        <w:rPr>
          <w:rStyle w:val="StrongEmphasis"/>
          <w:bCs/>
        </w:rPr>
        <w:t>Додаткові вимоги</w:t>
      </w:r>
    </w:p>
    <w:p w:rsidR="0059645B" w:rsidRDefault="0059645B" w:rsidP="003F19FB">
      <w:pPr>
        <w:pStyle w:val="TextBody"/>
        <w:spacing w:after="0"/>
      </w:pPr>
      <w:r>
        <w:rPr>
          <w:rStyle w:val="StrongEmphasis"/>
          <w:b w:val="0"/>
        </w:rPr>
        <w:t xml:space="preserve">Старанність, високий рівень професіоналізму. </w:t>
      </w:r>
    </w:p>
    <w:p w:rsidR="0059645B" w:rsidRDefault="0059645B" w:rsidP="003F19FB">
      <w:pPr>
        <w:pStyle w:val="TextBody"/>
        <w:spacing w:before="300"/>
      </w:pPr>
      <w:r>
        <w:rPr>
          <w:rStyle w:val="StrongEmphasis"/>
          <w:bCs/>
        </w:rPr>
        <w:t>Додаткові умови:</w:t>
      </w:r>
    </w:p>
    <w:p w:rsidR="0059645B" w:rsidRDefault="0059645B" w:rsidP="003F19FB">
      <w:pPr>
        <w:pStyle w:val="TextBody"/>
        <w:spacing w:after="0"/>
        <w:rPr>
          <w:rStyle w:val="StrongEmphasis"/>
          <w:b w:val="0"/>
          <w:lang w:val="ru-RU"/>
        </w:rPr>
      </w:pPr>
      <w:r>
        <w:rPr>
          <w:rStyle w:val="StrongEmphasis"/>
          <w:b w:val="0"/>
        </w:rPr>
        <w:t>- Офіційне працевлаштування;</w:t>
      </w:r>
    </w:p>
    <w:p w:rsidR="0059645B" w:rsidRDefault="0059645B" w:rsidP="003F19FB">
      <w:pPr>
        <w:pStyle w:val="TextBody"/>
        <w:spacing w:after="0"/>
      </w:pPr>
      <w:r>
        <w:rPr>
          <w:rStyle w:val="StrongEmphasis"/>
          <w:b w:val="0"/>
        </w:rPr>
        <w:t>- Нормований робочий день;</w:t>
      </w:r>
    </w:p>
    <w:p w:rsidR="0059645B" w:rsidRPr="00E432E8" w:rsidRDefault="0059645B" w:rsidP="003F19FB">
      <w:pPr>
        <w:pStyle w:val="TextBody"/>
        <w:spacing w:after="0"/>
        <w:rPr>
          <w:rStyle w:val="StrongEmphasis"/>
          <w:b w:val="0"/>
        </w:rPr>
      </w:pPr>
      <w:r>
        <w:rPr>
          <w:rStyle w:val="StrongEmphasis"/>
          <w:b w:val="0"/>
        </w:rPr>
        <w:t>- Своєчасна виплата заробітної плати, лікарняних, відпускних.</w:t>
      </w:r>
    </w:p>
    <w:p w:rsidR="0059645B" w:rsidRPr="00E432E8" w:rsidRDefault="0059645B" w:rsidP="00D760EA">
      <w:pPr>
        <w:pStyle w:val="TextBody"/>
        <w:spacing w:after="0"/>
        <w:rPr>
          <w:rStyle w:val="StrongEmphasis"/>
          <w:b w:val="0"/>
        </w:rPr>
      </w:pPr>
    </w:p>
    <w:sectPr w:rsidR="0059645B" w:rsidRPr="00E432E8" w:rsidSect="000344D9">
      <w:pgSz w:w="12240" w:h="15840"/>
      <w:pgMar w:top="567" w:right="1134" w:bottom="567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D23B5"/>
    <w:multiLevelType w:val="hybridMultilevel"/>
    <w:tmpl w:val="38FA2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B2262A"/>
    <w:multiLevelType w:val="hybridMultilevel"/>
    <w:tmpl w:val="A9107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2B7DC1"/>
    <w:multiLevelType w:val="hybridMultilevel"/>
    <w:tmpl w:val="61BA9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C30A41"/>
    <w:multiLevelType w:val="hybridMultilevel"/>
    <w:tmpl w:val="24B8FDFE"/>
    <w:lvl w:ilvl="0" w:tplc="0419000F">
      <w:start w:val="1"/>
      <w:numFmt w:val="decimal"/>
      <w:lvlText w:val="%1."/>
      <w:lvlJc w:val="left"/>
      <w:pPr>
        <w:tabs>
          <w:tab w:val="num" w:pos="1166"/>
        </w:tabs>
        <w:ind w:left="116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86"/>
        </w:tabs>
        <w:ind w:left="188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6"/>
        </w:tabs>
        <w:ind w:left="260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6"/>
        </w:tabs>
        <w:ind w:left="332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6"/>
        </w:tabs>
        <w:ind w:left="404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6"/>
        </w:tabs>
        <w:ind w:left="476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6"/>
        </w:tabs>
        <w:ind w:left="548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6"/>
        </w:tabs>
        <w:ind w:left="620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6"/>
        </w:tabs>
        <w:ind w:left="6926" w:hanging="180"/>
      </w:pPr>
      <w:rPr>
        <w:rFonts w:cs="Times New Roman"/>
      </w:rPr>
    </w:lvl>
  </w:abstractNum>
  <w:abstractNum w:abstractNumId="4">
    <w:nsid w:val="32482A8C"/>
    <w:multiLevelType w:val="hybridMultilevel"/>
    <w:tmpl w:val="078E1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7BE24B9"/>
    <w:multiLevelType w:val="hybridMultilevel"/>
    <w:tmpl w:val="16623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E10735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5BDD7EFC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5DE721F6"/>
    <w:multiLevelType w:val="hybridMultilevel"/>
    <w:tmpl w:val="2926D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F0E5999"/>
    <w:multiLevelType w:val="hybridMultilevel"/>
    <w:tmpl w:val="2C865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FBF6258"/>
    <w:multiLevelType w:val="hybridMultilevel"/>
    <w:tmpl w:val="1EF60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5DA0CB2"/>
    <w:multiLevelType w:val="hybridMultilevel"/>
    <w:tmpl w:val="9002038C"/>
    <w:lvl w:ilvl="0" w:tplc="0419000F">
      <w:start w:val="1"/>
      <w:numFmt w:val="decimal"/>
      <w:lvlText w:val="%1."/>
      <w:lvlJc w:val="left"/>
      <w:pPr>
        <w:tabs>
          <w:tab w:val="num" w:pos="1166"/>
        </w:tabs>
        <w:ind w:left="116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86"/>
        </w:tabs>
        <w:ind w:left="188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6"/>
        </w:tabs>
        <w:ind w:left="260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6"/>
        </w:tabs>
        <w:ind w:left="332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6"/>
        </w:tabs>
        <w:ind w:left="404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6"/>
        </w:tabs>
        <w:ind w:left="476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6"/>
        </w:tabs>
        <w:ind w:left="548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6"/>
        </w:tabs>
        <w:ind w:left="620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6"/>
        </w:tabs>
        <w:ind w:left="6926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E76"/>
    <w:rsid w:val="000344D9"/>
    <w:rsid w:val="000367A1"/>
    <w:rsid w:val="000511C3"/>
    <w:rsid w:val="000719EC"/>
    <w:rsid w:val="000C3A8A"/>
    <w:rsid w:val="00176F61"/>
    <w:rsid w:val="00185153"/>
    <w:rsid w:val="001A52A5"/>
    <w:rsid w:val="001A7747"/>
    <w:rsid w:val="00242034"/>
    <w:rsid w:val="00280800"/>
    <w:rsid w:val="0030652F"/>
    <w:rsid w:val="00375F0B"/>
    <w:rsid w:val="00377D23"/>
    <w:rsid w:val="003D1542"/>
    <w:rsid w:val="003F19FB"/>
    <w:rsid w:val="003F51CC"/>
    <w:rsid w:val="004030BD"/>
    <w:rsid w:val="004545CE"/>
    <w:rsid w:val="004D7BE3"/>
    <w:rsid w:val="004F5D8F"/>
    <w:rsid w:val="0054571D"/>
    <w:rsid w:val="00583716"/>
    <w:rsid w:val="00587274"/>
    <w:rsid w:val="0059645B"/>
    <w:rsid w:val="005C32F4"/>
    <w:rsid w:val="00610D12"/>
    <w:rsid w:val="00615806"/>
    <w:rsid w:val="006E58C3"/>
    <w:rsid w:val="00757365"/>
    <w:rsid w:val="007A124D"/>
    <w:rsid w:val="00875DA5"/>
    <w:rsid w:val="0088049A"/>
    <w:rsid w:val="00940E48"/>
    <w:rsid w:val="0096609D"/>
    <w:rsid w:val="009A6534"/>
    <w:rsid w:val="009E3A37"/>
    <w:rsid w:val="00A84E76"/>
    <w:rsid w:val="00AE333E"/>
    <w:rsid w:val="00B26AAC"/>
    <w:rsid w:val="00B70741"/>
    <w:rsid w:val="00BC220A"/>
    <w:rsid w:val="00BD0247"/>
    <w:rsid w:val="00BF2A21"/>
    <w:rsid w:val="00C01431"/>
    <w:rsid w:val="00C20C35"/>
    <w:rsid w:val="00C257BF"/>
    <w:rsid w:val="00C43CFB"/>
    <w:rsid w:val="00C8669B"/>
    <w:rsid w:val="00D760EA"/>
    <w:rsid w:val="00DA19F5"/>
    <w:rsid w:val="00DC0468"/>
    <w:rsid w:val="00E13239"/>
    <w:rsid w:val="00E432E8"/>
    <w:rsid w:val="00E661FE"/>
    <w:rsid w:val="00EA0ABB"/>
    <w:rsid w:val="00EB0AEE"/>
    <w:rsid w:val="00ED451C"/>
    <w:rsid w:val="00F60581"/>
    <w:rsid w:val="00F97DE1"/>
    <w:rsid w:val="00FC3392"/>
    <w:rsid w:val="00FD3175"/>
    <w:rsid w:val="00FF39D6"/>
    <w:rsid w:val="00FF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E76"/>
    <w:rPr>
      <w:rFonts w:cs="Liberation Serif"/>
      <w:sz w:val="24"/>
      <w:szCs w:val="24"/>
      <w:lang w:val="uk-UA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uiPriority w:val="99"/>
    <w:rsid w:val="00A84E76"/>
    <w:rPr>
      <w:color w:val="000080"/>
      <w:u w:val="single"/>
    </w:rPr>
  </w:style>
  <w:style w:type="character" w:customStyle="1" w:styleId="StrongEmphasis">
    <w:name w:val="Strong Emphasis"/>
    <w:uiPriority w:val="99"/>
    <w:rsid w:val="00A84E76"/>
    <w:rPr>
      <w:b/>
    </w:rPr>
  </w:style>
  <w:style w:type="paragraph" w:customStyle="1" w:styleId="Heading">
    <w:name w:val="Heading"/>
    <w:basedOn w:val="Normal"/>
    <w:next w:val="TextBody"/>
    <w:uiPriority w:val="99"/>
    <w:rsid w:val="00A84E76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TextBody">
    <w:name w:val="Text Body"/>
    <w:basedOn w:val="Normal"/>
    <w:uiPriority w:val="99"/>
    <w:rsid w:val="00A84E76"/>
    <w:pPr>
      <w:spacing w:after="140" w:line="288" w:lineRule="auto"/>
    </w:pPr>
  </w:style>
  <w:style w:type="paragraph" w:styleId="List">
    <w:name w:val="List"/>
    <w:basedOn w:val="TextBody"/>
    <w:uiPriority w:val="99"/>
    <w:rsid w:val="00A84E76"/>
  </w:style>
  <w:style w:type="paragraph" w:styleId="Caption">
    <w:name w:val="caption"/>
    <w:basedOn w:val="Normal"/>
    <w:uiPriority w:val="99"/>
    <w:qFormat/>
    <w:rsid w:val="00A84E7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A84E76"/>
    <w:pPr>
      <w:suppressLineNumbers/>
    </w:pPr>
  </w:style>
  <w:style w:type="paragraph" w:customStyle="1" w:styleId="TableContents">
    <w:name w:val="Table Contents"/>
    <w:basedOn w:val="Normal"/>
    <w:uiPriority w:val="99"/>
    <w:rsid w:val="00A84E76"/>
    <w:pPr>
      <w:suppressLineNumbers/>
    </w:pPr>
  </w:style>
  <w:style w:type="paragraph" w:customStyle="1" w:styleId="TableHeading">
    <w:name w:val="Table Heading"/>
    <w:basedOn w:val="TableContents"/>
    <w:uiPriority w:val="99"/>
    <w:rsid w:val="00A84E7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</TotalTime>
  <Pages>6</Pages>
  <Words>1430</Words>
  <Characters>8157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Iefremov</dc:creator>
  <cp:keywords/>
  <dc:description/>
  <cp:lastModifiedBy>Орлятко</cp:lastModifiedBy>
  <cp:revision>26</cp:revision>
  <dcterms:created xsi:type="dcterms:W3CDTF">2016-08-15T20:56:00Z</dcterms:created>
  <dcterms:modified xsi:type="dcterms:W3CDTF">2017-08-17T10:18:00Z</dcterms:modified>
</cp:coreProperties>
</file>